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AE" w:rsidRDefault="002406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5610228</wp:posOffset>
                </wp:positionH>
                <wp:positionV relativeFrom="paragraph">
                  <wp:posOffset>1819271</wp:posOffset>
                </wp:positionV>
                <wp:extent cx="1028700" cy="981078"/>
                <wp:effectExtent l="0" t="0" r="19050" b="28572"/>
                <wp:wrapNone/>
                <wp:docPr id="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4871" cy="904871"/>
                                  <wp:effectExtent l="0" t="0" r="0" b="0"/>
                                  <wp:docPr id="1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1" cy="904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41.75pt;margin-top:143.25pt;width:81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" strokecolor="white" strokeweight=".26467mm">
                <v:textbox>
                  <w:txbxContent>
                    <w:p w:rsidR="006056AE" w:rsidRDefault="002406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4871" cy="904871"/>
                            <wp:effectExtent l="0" t="0" r="0" b="0"/>
                            <wp:docPr id="1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1" cy="904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-152403</wp:posOffset>
                </wp:positionV>
                <wp:extent cx="6858000" cy="19831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8310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056AE" w:rsidRDefault="002406F2">
                            <w:pPr>
                              <w:pStyle w:val="NormalWeb"/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3"/>
                                <w:position w:val="1"/>
                                <w:sz w:val="72"/>
                                <w:szCs w:val="72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3"/>
                                <w:position w:val="1"/>
                                <w:sz w:val="72"/>
                                <w:szCs w:val="72"/>
                                <w:u w:val="single"/>
                              </w:rPr>
                              <w:t>Dossier de TRAVAIL 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3"/>
                                <w:position w:val="1"/>
                                <w:sz w:val="56"/>
                                <w:szCs w:val="56"/>
                                <w:u w:val="single"/>
                              </w:rPr>
                              <w:t>« AVRIL »</w:t>
                            </w:r>
                          </w:p>
                          <w:p w:rsidR="006056AE" w:rsidRDefault="002406F2">
                            <w:pPr>
                              <w:pStyle w:val="NormalWeb"/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3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3"/>
                                <w:u w:val="single"/>
                              </w:rPr>
                              <w:t>Travail de l’élève à réaliser à la maison durant la fermeture provisoire de l’école</w:t>
                            </w:r>
                          </w:p>
                          <w:p w:rsidR="006056AE" w:rsidRDefault="002406F2">
                            <w:pPr>
                              <w:pStyle w:val="NormalWeb"/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3"/>
                                <w:u w:val="single"/>
                              </w:rPr>
                              <w:t xml:space="preserve"> l’école.</w:t>
                            </w:r>
                          </w:p>
                          <w:p w:rsidR="006056AE" w:rsidRDefault="00A16957">
                            <w:pPr>
                              <w:pStyle w:val="NormalWeb"/>
                              <w:overflowPunct w:val="0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36"/>
                                <w:szCs w:val="36"/>
                                <w:u w:val="single"/>
                              </w:rPr>
                              <w:t>Niveau :  CE</w:t>
                            </w:r>
                            <w:r w:rsidR="00E35159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3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</w:p>
                          <w:p w:rsidR="006056AE" w:rsidRDefault="002406F2">
                            <w:pPr>
                              <w:pStyle w:val="NormalWeb"/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 xml:space="preserve">                                       « 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/>
                                <w:kern w:val="3"/>
                                <w:u w:val="single"/>
                              </w:rPr>
                              <w:t>Crise sanitaire d’ordre Mondial COVID-19 »</w:t>
                            </w:r>
                          </w:p>
                          <w:p w:rsidR="006056AE" w:rsidRDefault="002406F2">
                            <w:pPr>
                              <w:pStyle w:val="NormalWeb"/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3"/>
                                <w:sz w:val="28"/>
                                <w:szCs w:val="28"/>
                              </w:rPr>
                              <w:t>Nom : ……………………………………………………………Prénom :……………………………………………………….</w:t>
                            </w:r>
                          </w:p>
                          <w:p w:rsidR="006056AE" w:rsidRDefault="002406F2">
                            <w:pPr>
                              <w:pStyle w:val="NormalWeb"/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3"/>
                              </w:rPr>
                              <w:t xml:space="preserve">Chers parents, ces documents avec le travail des quinze premiers jours d’Avril doivent être faits petit à petit.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0;margin-top:-12pt;width:540pt;height:15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" filled="f" stroked="f">
                <v:textbox style="mso-fit-shape-to-text:t">
                  <w:txbxContent>
                    <w:p w:rsidR="006056AE" w:rsidRDefault="002406F2">
                      <w:pPr>
                        <w:pStyle w:val="NormalWeb"/>
                        <w:overflowPunct w:val="0"/>
                        <w:spacing w:before="0" w:after="0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3"/>
                          <w:position w:val="1"/>
                          <w:sz w:val="72"/>
                          <w:szCs w:val="72"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3"/>
                          <w:position w:val="1"/>
                          <w:sz w:val="72"/>
                          <w:szCs w:val="72"/>
                          <w:u w:val="single"/>
                        </w:rPr>
                        <w:t>Dossier de TRAVAIL 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3"/>
                          <w:position w:val="1"/>
                          <w:sz w:val="56"/>
                          <w:szCs w:val="56"/>
                          <w:u w:val="single"/>
                        </w:rPr>
                        <w:t>« AVRIL »</w:t>
                      </w:r>
                    </w:p>
                    <w:p w:rsidR="006056AE" w:rsidRDefault="002406F2">
                      <w:pPr>
                        <w:pStyle w:val="NormalWeb"/>
                        <w:overflowPunct w:val="0"/>
                        <w:spacing w:before="0" w:after="0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3"/>
                        </w:rPr>
                        <w:t xml:space="preserve">                                             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3"/>
                          <w:u w:val="single"/>
                        </w:rPr>
                        <w:t>Travail de l’élève à réaliser à la maison durant la fermeture provisoire de l’école</w:t>
                      </w:r>
                    </w:p>
                    <w:p w:rsidR="006056AE" w:rsidRDefault="002406F2">
                      <w:pPr>
                        <w:pStyle w:val="NormalWeb"/>
                        <w:overflowPunct w:val="0"/>
                        <w:spacing w:before="0" w:after="0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  <w:kern w:val="3"/>
                          <w:u w:val="single"/>
                        </w:rPr>
                        <w:t xml:space="preserve"> l’école.</w:t>
                      </w:r>
                    </w:p>
                    <w:p w:rsidR="006056AE" w:rsidRDefault="00A16957">
                      <w:pPr>
                        <w:pStyle w:val="NormalWeb"/>
                        <w:overflowPunct w:val="0"/>
                        <w:spacing w:before="0" w:after="0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000000"/>
                          <w:kern w:val="3"/>
                          <w:sz w:val="36"/>
                          <w:szCs w:val="36"/>
                          <w:u w:val="single"/>
                        </w:rPr>
                        <w:t>Niveau :  CE</w:t>
                      </w:r>
                      <w:r w:rsidR="00E35159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000000"/>
                          <w:kern w:val="3"/>
                          <w:sz w:val="36"/>
                          <w:szCs w:val="36"/>
                          <w:u w:val="single"/>
                        </w:rPr>
                        <w:t>2</w:t>
                      </w:r>
                    </w:p>
                    <w:p w:rsidR="006056AE" w:rsidRDefault="002406F2">
                      <w:pPr>
                        <w:pStyle w:val="NormalWeb"/>
                        <w:overflowPunct w:val="0"/>
                        <w:spacing w:before="0" w:after="0"/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/>
                          <w:kern w:val="3"/>
                          <w:sz w:val="36"/>
                          <w:szCs w:val="36"/>
                        </w:rPr>
                        <w:t xml:space="preserve">                                       « </w:t>
                      </w:r>
                      <w:r>
                        <w:rPr>
                          <w:rFonts w:ascii="Calibri" w:eastAsia="Calibri" w:hAnsi="Calibri"/>
                          <w:i/>
                          <w:iCs/>
                          <w:color w:val="000000"/>
                          <w:kern w:val="3"/>
                          <w:u w:val="single"/>
                        </w:rPr>
                        <w:t>Crise sanitaire d’ordre Mondial COVID-19 »</w:t>
                      </w:r>
                    </w:p>
                    <w:p w:rsidR="006056AE" w:rsidRDefault="002406F2">
                      <w:pPr>
                        <w:pStyle w:val="NormalWeb"/>
                        <w:overflowPunct w:val="0"/>
                        <w:spacing w:before="0" w:after="0"/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3"/>
                          <w:sz w:val="28"/>
                          <w:szCs w:val="28"/>
                        </w:rPr>
                        <w:t>Nom : ……………………………………………………………Prénom :……………………………………………………….</w:t>
                      </w:r>
                    </w:p>
                    <w:p w:rsidR="006056AE" w:rsidRDefault="002406F2">
                      <w:pPr>
                        <w:pStyle w:val="NormalWeb"/>
                        <w:overflowPunct w:val="0"/>
                        <w:spacing w:before="0" w:after="0"/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3"/>
                        </w:rPr>
                        <w:t xml:space="preserve">Chers parents, ces documents avec le travail des quinze premiers jours d’Avril doivent être faits petit à petit.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-447671</wp:posOffset>
                </wp:positionH>
                <wp:positionV relativeFrom="paragraph">
                  <wp:posOffset>-419096</wp:posOffset>
                </wp:positionV>
                <wp:extent cx="1971674" cy="1990721"/>
                <wp:effectExtent l="0" t="0" r="9526" b="9529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4" cy="1990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80710" cy="2014816"/>
                                  <wp:effectExtent l="0" t="0" r="5240" b="4484"/>
                                  <wp:docPr id="5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0710" cy="201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5.25pt;margin-top:-33pt;width:155.25pt;height:15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" strokecolor="white" strokeweight=".26467mm">
                <v:textbox>
                  <w:txbxContent>
                    <w:p w:rsidR="006056AE" w:rsidRDefault="002406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80710" cy="2014816"/>
                            <wp:effectExtent l="0" t="0" r="5240" b="4484"/>
                            <wp:docPr id="5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0710" cy="201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D43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19318</wp:posOffset>
                </wp:positionH>
                <wp:positionV relativeFrom="paragraph">
                  <wp:posOffset>108317</wp:posOffset>
                </wp:positionV>
                <wp:extent cx="6452315" cy="3734873"/>
                <wp:effectExtent l="0" t="0" r="12065" b="12065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315" cy="3734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Vous avez dans ce dossier des fiches  d’exercices supplémentaires que vous retrouverez dans la liste des devoirs à faire. 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Une fiche doit être faite sur une durée de dix à quinze minutes environ, à savoir :                   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  a) l’explication de la fiche- notion à l’oral 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  b) l’entrainement sur un brouillon (feuille simple) 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  c) le passage au propre sur la fiche d’activité.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Merci de ne pas faire le travail à la place de l’enfant, également de n’y inscrire aucune annotation, ni de corriger les fiches, ce travail est réservé aux enseignants qui reviendront sur ces notions en classe en temps voulu. 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Essayez de prendre le temps de faire les fiches  avec l’enfant dans un environnement calme et propice à la concentration. 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Aussi dans la mesure du possible, ne pas crier sur un enfant en difficulté, si celui-ci n’est pas réceptif, ne pas insister, vous risquerez de le frustrer. 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Nous reviendrons sur les manquements tous ensembles à l’école. 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kern w:val="3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Mais attention, il est indispensable de suivre un rythme de travail sans discontinue et par conséquent de faire le travail demandé.</w:t>
                            </w:r>
                            <w:r>
                              <w:rPr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Avancer à mesure de la compréhension de l’enfant est important.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3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PS : L’ensemble de ces dossiers réalisés par niveau a nécessité à toute l’équipe pédagogique une forte mobilisation de préparation, pour cela nous vous demandons une réelle implication afin de ne pas entraver notre progression de travail.</w:t>
                            </w:r>
                          </w:p>
                          <w:p w:rsidR="006056AE" w:rsidRDefault="006056A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.5pt;margin-top:8.55pt;width:508.05pt;height:2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" strokecolor="white" strokeweight=".26467mm">
                <v:textbox>
                  <w:txbxContent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Vous avez dans ce dossier des fiches  d’exercices supplémentaires que vous retrouverez dans la liste des devoirs à faire. 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Une fiche doit être faite sur une durée de dix à quinze minutes environ, à savoir :                   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  a) l’explication de la fiche- notion à l’oral 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  b) l’entrainement sur un brouillon (feuille simple) 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  c) le passage au propre sur la fiche d’activité.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Merci de ne pas faire le travail à la place de l’enfant, également de n’y inscrire aucune annotation, ni de corriger les fiches, ce travail est réservé aux enseignants qui reviendront sur ces notions en classe en temps voulu. 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Essayez de prendre le temps de faire les fiches  avec l’enfant dans un environnement calme et propice à la concentration. 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Aussi dans la mesure du possible, ne pas crier sur un enfant en difficulté, si celui-ci n’est pas réceptif, ne pas insister, vous risquerez de le frustrer. 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Nous reviendrons sur les manquements tous ensembles à l’école. 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i/>
                          <w:iCs/>
                          <w:color w:val="000000"/>
                          <w:kern w:val="3"/>
                          <w:sz w:val="24"/>
                          <w:szCs w:val="24"/>
                          <w:u w:val="single"/>
                          <w:lang w:eastAsia="fr-FR"/>
                        </w:rPr>
                        <w:t>Mais attention, il est indispensable de suivre un rythme de travail sans discontinue et par conséquent de faire le travail demandé.</w:t>
                      </w:r>
                      <w:r>
                        <w:rPr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Avancer à mesure de la compréhension de l’enfant est important.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b/>
                          <w:bCs/>
                          <w:color w:val="000000"/>
                          <w:kern w:val="3"/>
                          <w:sz w:val="24"/>
                          <w:szCs w:val="24"/>
                          <w:u w:val="single"/>
                          <w:lang w:eastAsia="fr-FR"/>
                        </w:rPr>
                        <w:t>PS : L’ensemble de ces dossiers réalisés par niveau a nécessité à toute l’équipe pédagogique une forte mobilisation de préparation, pour cela nous vous demandons une réelle implication afin de ne pas entraver notre progression de travail.</w:t>
                      </w:r>
                    </w:p>
                    <w:p w:rsidR="006056AE" w:rsidRDefault="006056AE"/>
                  </w:txbxContent>
                </v:textbox>
              </v:rect>
            </w:pict>
          </mc:Fallback>
        </mc:AlternateContent>
      </w:r>
    </w:p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D43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-45076</wp:posOffset>
                </wp:positionH>
                <wp:positionV relativeFrom="paragraph">
                  <wp:posOffset>312196</wp:posOffset>
                </wp:positionV>
                <wp:extent cx="6825803" cy="4005330"/>
                <wp:effectExtent l="0" t="0" r="6985" b="8255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803" cy="4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56AE" w:rsidRDefault="002406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1166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3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Voici les notions qui devront être travaillées du 13 au 24 Avril avec les références des livres à utiliser</w:t>
                            </w:r>
                            <w:r>
                              <w:rPr>
                                <w:rFonts w:ascii="Cursive standard" w:eastAsia="Times New Roman" w:hAnsi="Cursive standard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</w:p>
                          <w:p w:rsidR="006056AE" w:rsidRDefault="00240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Lecture </w:t>
                            </w:r>
                            <w:r w:rsidR="00E42A4C"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Compréhension :</w:t>
                            </w:r>
                            <w:r w:rsidR="00E42A4C"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Page 107 , 113 et 119</w:t>
                            </w:r>
                          </w:p>
                          <w:p w:rsidR="00E532FD" w:rsidRPr="00E532FD" w:rsidRDefault="00E532F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      </w:t>
                            </w:r>
                            <w:r w:rsidRPr="00E532FD"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Poésie</w:t>
                            </w:r>
                          </w:p>
                          <w:p w:rsidR="006056AE" w:rsidRDefault="002406F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</w:p>
                          <w:p w:rsidR="006056AE" w:rsidRDefault="00240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Français</w:t>
                            </w:r>
                          </w:p>
                          <w:p w:rsidR="00BE6873" w:rsidRDefault="00BE68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- L’adjectif qualificatif (1) SF page 98 exercices N° 1 et 2</w:t>
                            </w:r>
                          </w:p>
                          <w:p w:rsidR="00BE6873" w:rsidRDefault="00BE68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- L’adjectif qualificatif (2) SF page 103 exercices N° 1 et 2</w:t>
                            </w:r>
                          </w:p>
                          <w:p w:rsidR="00BE6873" w:rsidRDefault="00BE68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- Exprimer le goût  SF page 109 Cours et je m’entraine</w:t>
                            </w:r>
                          </w:p>
                          <w:p w:rsidR="00BE6873" w:rsidRDefault="00E532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- </w:t>
                            </w:r>
                            <w:r w:rsidR="00BE6873"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Venir- Voir- Dire- Prendre et Faire à l’imparfait SF page100 je m’entraine</w:t>
                            </w:r>
                          </w:p>
                          <w:p w:rsidR="00BE6873" w:rsidRDefault="00E532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- </w:t>
                            </w:r>
                            <w:r w:rsidR="00BE6873"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Voir – Aller- Faire- Prendre- Ouvrir- Finir et Dire à l’imparfait SF page 110 Je m’entraine exercices N° 1 et 2</w:t>
                            </w:r>
                          </w:p>
                          <w:p w:rsidR="00BE6873" w:rsidRDefault="00E532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- </w:t>
                            </w:r>
                            <w:r w:rsidR="00BE6873"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Les noms féminins en [té] et [tié] SF page 73 je m’entraine + fiche leçon et exercices</w:t>
                            </w:r>
                          </w:p>
                          <w:p w:rsidR="00BE6873" w:rsidRPr="00BE6873" w:rsidRDefault="00E532F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- </w:t>
                            </w:r>
                            <w:r w:rsidR="00BE6873"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Les noms féminins terminés par le son [i] SF page76 et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77 je m’entraine + fiche leçon et exercices</w:t>
                            </w:r>
                          </w:p>
                          <w:p w:rsidR="006056AE" w:rsidRDefault="00240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- Décrire un personnage d’après une image</w:t>
                            </w:r>
                            <w:r w:rsidR="00BE6873"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SF page 64</w:t>
                            </w:r>
                          </w:p>
                          <w:p w:rsidR="006056AE" w:rsidRDefault="002406F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Mathématiques</w:t>
                            </w:r>
                          </w:p>
                          <w:p w:rsidR="00E532FD" w:rsidRDefault="00E532FD" w:rsidP="00E532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-  L’aire du carré et du rectangle : Leçon +exercices sur fiches</w:t>
                            </w:r>
                          </w:p>
                          <w:p w:rsidR="00E532FD" w:rsidRDefault="00E532FD" w:rsidP="00E532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- Calcule du côté du carré SM page 101 N° 1 et 2</w:t>
                            </w:r>
                          </w:p>
                          <w:p w:rsidR="00E532FD" w:rsidRDefault="00E532FD" w:rsidP="00E532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- Ajouter 19 (ajouter 20 puis enlever1) SM page 7 leçon 13</w:t>
                            </w:r>
                          </w:p>
                          <w:p w:rsidR="00E532FD" w:rsidRDefault="00E532FD" w:rsidP="00E532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>- Ajouter ou retrancher 50 SM page7 leçon 17</w:t>
                            </w:r>
                          </w:p>
                          <w:p w:rsidR="006056AE" w:rsidRDefault="00E532FD" w:rsidP="00E532F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fr-FR"/>
                              </w:rPr>
                              <w:t xml:space="preserve">-Les nombres de 0 à 10 000 SM page 66 exercices N° 1 et 4 et page 67 exercices N° 6 et 7  </w:t>
                            </w:r>
                          </w:p>
                          <w:p w:rsidR="006056AE" w:rsidRDefault="006056A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3.55pt;margin-top:24.6pt;width:537.45pt;height:3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" strokeweight=".26467mm">
                <v:textbox>
                  <w:txbxContent>
                    <w:p w:rsidR="006056AE" w:rsidRDefault="002406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1166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3"/>
                          <w:sz w:val="24"/>
                          <w:szCs w:val="24"/>
                          <w:u w:val="single"/>
                          <w:lang w:eastAsia="fr-FR"/>
                        </w:rPr>
                        <w:t>Voici les notions qui devront être travaillées du 13 au 24 Avril avec les références des livres à utiliser</w:t>
                      </w:r>
                      <w:r>
                        <w:rPr>
                          <w:rFonts w:ascii="Cursive standard" w:eastAsia="Times New Roman" w:hAnsi="Cursive standard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:</w:t>
                      </w:r>
                    </w:p>
                    <w:p w:rsidR="006056AE" w:rsidRDefault="002406F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Lecture </w:t>
                      </w:r>
                      <w:r w:rsidR="00E42A4C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u w:val="single"/>
                          <w:lang w:eastAsia="fr-FR"/>
                        </w:rPr>
                        <w:t>Compréhension :</w:t>
                      </w:r>
                      <w:r w:rsidR="00E42A4C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Page 107 , 113 et 119</w:t>
                      </w:r>
                    </w:p>
                    <w:p w:rsidR="00E532FD" w:rsidRPr="00E532FD" w:rsidRDefault="00E532F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      </w:t>
                      </w:r>
                      <w:r w:rsidRPr="00E532FD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u w:val="single"/>
                          <w:lang w:eastAsia="fr-FR"/>
                        </w:rPr>
                        <w:t>Poésie</w:t>
                      </w:r>
                    </w:p>
                    <w:p w:rsidR="006056AE" w:rsidRDefault="002406F2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   </w:t>
                      </w:r>
                    </w:p>
                    <w:p w:rsidR="006056AE" w:rsidRDefault="002406F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u w:val="single"/>
                          <w:lang w:eastAsia="fr-FR"/>
                        </w:rPr>
                        <w:t>Français</w:t>
                      </w:r>
                    </w:p>
                    <w:p w:rsidR="00BE6873" w:rsidRDefault="00BE687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- L’adjectif qualificatif (1) SF page 98 exercices N° 1 et 2</w:t>
                      </w:r>
                    </w:p>
                    <w:p w:rsidR="00BE6873" w:rsidRDefault="00BE687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- L’adjectif qualificatif (2) SF page 103 exercices N° 1 et 2</w:t>
                      </w:r>
                    </w:p>
                    <w:p w:rsidR="00BE6873" w:rsidRDefault="00BE687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- Exprimer le goût  SF page 109 Cours et je m’entraine</w:t>
                      </w:r>
                    </w:p>
                    <w:p w:rsidR="00BE6873" w:rsidRDefault="00E532F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- </w:t>
                      </w:r>
                      <w:r w:rsidR="00BE6873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Venir- Voir- Dire- Prendre et Faire à l’imparfait SF page100 je m’entraine</w:t>
                      </w:r>
                    </w:p>
                    <w:p w:rsidR="00BE6873" w:rsidRDefault="00E532F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- </w:t>
                      </w:r>
                      <w:r w:rsidR="00BE6873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Voir – Aller- Faire- Prendre- Ouvrir- Finir et Dire à l’imparfait SF page 110 Je m’entraine exercices N° 1 et 2</w:t>
                      </w:r>
                    </w:p>
                    <w:p w:rsidR="00BE6873" w:rsidRDefault="00E532F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- </w:t>
                      </w:r>
                      <w:r w:rsidR="00BE6873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Les noms féminins en [té] et [tié] SF page 73 je m’entraine + fiche leçon et exercices</w:t>
                      </w:r>
                    </w:p>
                    <w:p w:rsidR="00BE6873" w:rsidRPr="00BE6873" w:rsidRDefault="00E532FD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- </w:t>
                      </w:r>
                      <w:r w:rsidR="00BE6873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Les noms féminins terminés par le son [i] SF page76 et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77 je m’entraine + fiche leçon et exercices</w:t>
                      </w:r>
                    </w:p>
                    <w:p w:rsidR="006056AE" w:rsidRDefault="002406F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- Décrire un personnage d’après une image</w:t>
                      </w:r>
                      <w:r w:rsidR="00BE6873"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SF page 64</w:t>
                      </w:r>
                    </w:p>
                    <w:p w:rsidR="006056AE" w:rsidRDefault="002406F2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000000"/>
                          <w:kern w:val="3"/>
                          <w:sz w:val="24"/>
                          <w:szCs w:val="24"/>
                          <w:u w:val="single"/>
                          <w:lang w:eastAsia="fr-FR"/>
                        </w:rPr>
                        <w:t>Mathématiques</w:t>
                      </w:r>
                    </w:p>
                    <w:p w:rsidR="00E532FD" w:rsidRDefault="00E532FD" w:rsidP="00E532F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-  L’aire du carré et du rectangle : Leçon +exercices sur fiches</w:t>
                      </w:r>
                    </w:p>
                    <w:p w:rsidR="00E532FD" w:rsidRDefault="00E532FD" w:rsidP="00E532F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- Calcule du côté du carré SM page 101 N° 1 et 2</w:t>
                      </w:r>
                    </w:p>
                    <w:p w:rsidR="00E532FD" w:rsidRDefault="00E532FD" w:rsidP="00E532F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- Ajouter 19 (ajouter 20 puis enlever1) SM page 7 leçon 13</w:t>
                      </w:r>
                    </w:p>
                    <w:p w:rsidR="00E532FD" w:rsidRDefault="00E532FD" w:rsidP="00E532F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>- Ajouter ou retrancher 50 SM page7 leçon 17</w:t>
                      </w:r>
                    </w:p>
                    <w:p w:rsidR="006056AE" w:rsidRDefault="00E532FD" w:rsidP="00E532FD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kern w:val="3"/>
                          <w:sz w:val="24"/>
                          <w:szCs w:val="24"/>
                          <w:lang w:eastAsia="fr-FR"/>
                        </w:rPr>
                        <w:t xml:space="preserve">-Les nombres de 0 à 10 000 SM page 66 exercices N° 1 et 4 et page 67 exercices N° 6 et 7  </w:t>
                      </w:r>
                    </w:p>
                    <w:p w:rsidR="006056AE" w:rsidRDefault="006056AE"/>
                  </w:txbxContent>
                </v:textbox>
              </v:shape>
            </w:pict>
          </mc:Fallback>
        </mc:AlternateContent>
      </w:r>
    </w:p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2406F2">
      <w:pPr>
        <w:tabs>
          <w:tab w:val="left" w:pos="7845"/>
        </w:tabs>
        <w:overflowPunct w:val="0"/>
        <w:spacing w:after="0" w:line="24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-476246</wp:posOffset>
                </wp:positionV>
                <wp:extent cx="1657350" cy="1724028"/>
                <wp:effectExtent l="0" t="0" r="19050" b="28572"/>
                <wp:wrapNone/>
                <wp:docPr id="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2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64941" cy="1569320"/>
                                  <wp:effectExtent l="0" t="0" r="1909" b="0"/>
                                  <wp:docPr id="8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941" cy="1569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-31.5pt;margin-top:-37.5pt;width:130.5pt;height:13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" strokecolor="white" strokeweight=".26467mm">
                <v:textbox>
                  <w:txbxContent>
                    <w:p w:rsidR="006056AE" w:rsidRDefault="002406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64941" cy="1569320"/>
                            <wp:effectExtent l="0" t="0" r="1909" b="0"/>
                            <wp:docPr id="8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941" cy="1569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cole" w:eastAsia="Times New Roman" w:hAnsi="Script cole"/>
          <w:b/>
          <w:bCs/>
          <w:color w:val="000000"/>
          <w:kern w:val="3"/>
          <w:sz w:val="24"/>
          <w:szCs w:val="24"/>
          <w:lang w:eastAsia="fr-FR"/>
        </w:rPr>
        <w:t xml:space="preserve">                                          Prénom : ……………………                                  Date : ……/……../…………</w:t>
      </w:r>
    </w:p>
    <w:p w:rsidR="006056AE" w:rsidRDefault="002406F2">
      <w:pPr>
        <w:tabs>
          <w:tab w:val="left" w:pos="7845"/>
        </w:tabs>
        <w:overflowPunct w:val="0"/>
        <w:spacing w:after="0" w:line="240" w:lineRule="auto"/>
        <w:jc w:val="center"/>
      </w:pPr>
      <w:r>
        <w:rPr>
          <w:rFonts w:ascii="Script cole" w:eastAsia="Times New Roman" w:hAnsi="Script cole"/>
          <w:b/>
          <w:bCs/>
          <w:color w:val="000000"/>
          <w:kern w:val="3"/>
          <w:sz w:val="24"/>
          <w:szCs w:val="24"/>
          <w:lang w:eastAsia="fr-FR"/>
        </w:rPr>
        <w:tab/>
      </w:r>
      <w:r>
        <w:rPr>
          <w:rFonts w:ascii="Script cole" w:eastAsia="Times New Roman" w:hAnsi="Script cole"/>
          <w:b/>
          <w:bCs/>
          <w:color w:val="000000"/>
          <w:kern w:val="3"/>
          <w:sz w:val="24"/>
          <w:szCs w:val="24"/>
          <w:lang w:eastAsia="fr-FR"/>
        </w:rPr>
        <w:tab/>
      </w:r>
      <w:r>
        <w:rPr>
          <w:rFonts w:ascii="Script cole" w:eastAsia="Times New Roman" w:hAnsi="Script cole"/>
          <w:b/>
          <w:bCs/>
          <w:color w:val="000000"/>
          <w:kern w:val="3"/>
          <w:sz w:val="24"/>
          <w:szCs w:val="24"/>
          <w:lang w:eastAsia="fr-FR"/>
        </w:rPr>
        <w:tab/>
        <w:t xml:space="preserve">  </w:t>
      </w:r>
    </w:p>
    <w:p w:rsidR="006056AE" w:rsidRDefault="002406F2">
      <w:pPr>
        <w:tabs>
          <w:tab w:val="left" w:pos="7845"/>
        </w:tabs>
        <w:overflowPunct w:val="0"/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88897</wp:posOffset>
                </wp:positionV>
                <wp:extent cx="892170" cy="892170"/>
                <wp:effectExtent l="0" t="0" r="3180" b="22230"/>
                <wp:wrapNone/>
                <wp:docPr id="10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0" cy="89217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12701" dir="54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056AE" w:rsidRDefault="00A1532A">
                            <w:pPr>
                              <w:pStyle w:val="Normal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 xml:space="preserve"> 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lipse 1" o:spid="_x0000_s1032" style="position:absolute;left:0;text-align:left;margin-left:468pt;margin-top:7pt;width:70.25pt;height:7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2170,89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" adj="-11796480,,5400" path="m,446085at,,892170,892170,,446085,,446085xe" fillcolor="#a5a5a5" stroked="f">
                <v:stroke joinstyle="miter"/>
                <v:shadow on="t" color="black" origin="-.5,-.5" offset="0,.35281mm"/>
                <v:formulas/>
                <v:path arrowok="t" o:connecttype="custom" o:connectlocs="446085,0;892170,446085;446085,892170;0,446085;130655,130655;130655,761515;761515,761515;761515,130655" o:connectangles="270,0,90,180,270,90,90,270" textboxrect="130655,130655,761515,761515"/>
                <v:textbox>
                  <w:txbxContent>
                    <w:p w:rsidR="006056AE" w:rsidRDefault="00A1532A">
                      <w:pPr>
                        <w:pStyle w:val="NormalWeb"/>
                        <w:spacing w:before="0" w:after="0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3"/>
                          <w:sz w:val="36"/>
                          <w:szCs w:val="36"/>
                        </w:rPr>
                        <w:t xml:space="preserve"> CE2</w:t>
                      </w:r>
                    </w:p>
                  </w:txbxContent>
                </v:textbox>
              </v:shape>
            </w:pict>
          </mc:Fallback>
        </mc:AlternateContent>
      </w:r>
      <w:r w:rsidR="00A16957">
        <w:rPr>
          <w:rFonts w:ascii="Script cole" w:eastAsia="Times New Roman" w:hAnsi="Script cole"/>
          <w:b/>
          <w:bCs/>
          <w:color w:val="000000"/>
          <w:kern w:val="3"/>
          <w:sz w:val="48"/>
          <w:szCs w:val="48"/>
          <w:lang w:eastAsia="fr-FR"/>
        </w:rPr>
        <w:t>Mathématiques</w:t>
      </w:r>
    </w:p>
    <w:p w:rsidR="006056AE" w:rsidRDefault="002406F2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i/>
          <w:iCs/>
          <w:color w:val="000000"/>
          <w:kern w:val="3"/>
          <w:sz w:val="32"/>
          <w:szCs w:val="32"/>
          <w:lang w:eastAsia="fr-FR"/>
        </w:rPr>
      </w:pPr>
      <w:r>
        <w:rPr>
          <w:rFonts w:ascii="Arial" w:eastAsia="Times New Roman" w:hAnsi="Arial"/>
          <w:i/>
          <w:iCs/>
          <w:color w:val="000000"/>
          <w:kern w:val="3"/>
          <w:sz w:val="32"/>
          <w:szCs w:val="32"/>
          <w:lang w:eastAsia="fr-FR"/>
        </w:rPr>
        <w:t xml:space="preserve">    </w:t>
      </w:r>
    </w:p>
    <w:p w:rsidR="006056AE" w:rsidRDefault="006056AE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i/>
          <w:iCs/>
          <w:color w:val="000000"/>
          <w:kern w:val="3"/>
          <w:sz w:val="32"/>
          <w:szCs w:val="32"/>
          <w:lang w:eastAsia="fr-FR"/>
        </w:rPr>
      </w:pPr>
    </w:p>
    <w:p w:rsidR="006056AE" w:rsidRPr="00E35159" w:rsidRDefault="00A16957" w:rsidP="00E35159">
      <w:pPr>
        <w:overflowPunct w:val="0"/>
        <w:spacing w:after="0" w:line="240" w:lineRule="auto"/>
        <w:jc w:val="center"/>
      </w:pPr>
      <w:r>
        <w:rPr>
          <w:rFonts w:ascii="Arial Black" w:eastAsia="Times New Roman" w:hAnsi="Arial Black"/>
          <w:b/>
          <w:bCs/>
          <w:color w:val="808080"/>
          <w:kern w:val="3"/>
          <w:sz w:val="44"/>
          <w:szCs w:val="44"/>
          <w:u w:val="single"/>
          <w:lang w:eastAsia="fr-FR"/>
        </w:rPr>
        <w:t>L’aire du carré et du rectangle</w:t>
      </w:r>
    </w:p>
    <w:p w:rsidR="00E35159" w:rsidRPr="00E35159" w:rsidRDefault="00E35159" w:rsidP="00E35159">
      <w:pPr>
        <w:tabs>
          <w:tab w:val="left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  <w:r w:rsidRPr="00E35159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1- Définition :</w:t>
      </w:r>
    </w:p>
    <w:p w:rsidR="00E35159" w:rsidRPr="00E35159" w:rsidRDefault="00E35159" w:rsidP="00E35159">
      <w:pPr>
        <w:tabs>
          <w:tab w:val="left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sz w:val="28"/>
          <w:szCs w:val="28"/>
          <w:lang w:eastAsia="ja-JP"/>
        </w:rPr>
        <w:t>L’aire d’un polygone est la place (ou surface) qu’il occupe.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  <w:r w:rsidRPr="00E35159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2- Le pavage :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sz w:val="28"/>
          <w:szCs w:val="28"/>
          <w:lang w:eastAsia="ja-JP"/>
        </w:rPr>
        <w:t>Pour mesurer l’aire d’un polygone, on le pave de carrés, et on compte le nombre de carrés nécessaires pour le remplir.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4"/>
          <w:szCs w:val="24"/>
          <w:lang w:eastAsia="ja-JP"/>
        </w:rPr>
      </w:pP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806116</wp:posOffset>
                </wp:positionH>
                <wp:positionV relativeFrom="paragraph">
                  <wp:posOffset>103304</wp:posOffset>
                </wp:positionV>
                <wp:extent cx="685800" cy="685800"/>
                <wp:effectExtent l="0" t="0" r="19050" b="1905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9982" id="Rectangle 139" o:spid="_x0000_s1026" style="position:absolute;margin-left:63.45pt;margin-top:8.15pt;width:54pt;height:5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367CB" id="Rectangle 138" o:spid="_x0000_s1026" style="position:absolute;margin-left:3in;margin-top:7.6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BcHgIAAD8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0" t="0" r="19050" b="1905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9280" id="Rectangle 137" o:spid="_x0000_s1026" style="position:absolute;margin-left:225pt;margin-top:7.6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06FF" id="Rectangle 136" o:spid="_x0000_s1026" style="position:absolute;margin-left:207pt;margin-top:7.6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N5HwIAAD8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39D1" id="Rectangle 135" o:spid="_x0000_s1026" style="position:absolute;margin-left:198pt;margin-top:7.6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1R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94A4" id="Rectangle 134" o:spid="_x0000_s1026" style="position:absolute;margin-left:189pt;margin-top:7.6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j/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xYwzJywV&#10;6TPJJtzWKJYuSaLBh5oiH/w9piSDvwP5LTAHq57i1A0iDL0SLRGrUnzx7EEyAj1lm+EDtIQvdhGy&#10;WocObQIkHdghF+XxVBR1iEzSZVXNLko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94EF" id="Rectangle 133" o:spid="_x0000_s1026" style="position:absolute;margin-left:180pt;margin-top:7.6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EAHwIAAD8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"/>
            </w:pict>
          </mc:Fallback>
        </mc:AlternateConten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4"/>
          <w:szCs w:val="24"/>
          <w:lang w:eastAsia="ja-JP"/>
        </w:rPr>
      </w:pP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149860</wp:posOffset>
                </wp:positionV>
                <wp:extent cx="114300" cy="114300"/>
                <wp:effectExtent l="0" t="0" r="19050" b="1905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621D" id="Rectangle 132" o:spid="_x0000_s1026" style="position:absolute;margin-left:225pt;margin-top:11.8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114300" cy="114300"/>
                <wp:effectExtent l="9525" t="6985" r="9525" b="1206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9BB3" id="Rectangle 131" o:spid="_x0000_s1026" style="position:absolute;margin-left:3in;margin-top:11.8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qGHgIAAD8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114300" cy="114300"/>
                <wp:effectExtent l="9525" t="6985" r="9525" b="1206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507E8" id="Rectangle 130" o:spid="_x0000_s1026" style="position:absolute;margin-left:207pt;margin-top:11.8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8o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149860</wp:posOffset>
                </wp:positionV>
                <wp:extent cx="114300" cy="114300"/>
                <wp:effectExtent l="9525" t="6985" r="9525" b="1206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67AE" id="Rectangle 129" o:spid="_x0000_s1026" style="position:absolute;margin-left:198pt;margin-top:11.8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h7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TRe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149860</wp:posOffset>
                </wp:positionV>
                <wp:extent cx="114300" cy="114300"/>
                <wp:effectExtent l="9525" t="6985" r="9525" b="1206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31598" id="Rectangle 128" o:spid="_x0000_s1026" style="position:absolute;margin-left:189pt;margin-top:11.8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3VHgIAAD8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E6E5" id="Rectangle 127" o:spid="_x0000_s1026" style="position:absolute;margin-left:225pt;margin-top:2.8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0CCA" id="Rectangle 126" o:spid="_x0000_s1026" style="position:absolute;margin-left:3in;margin-top:2.8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7w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1116F" id="Rectangle 125" o:spid="_x0000_s1026" style="position:absolute;margin-left:207pt;margin-top:2.8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DYHAIAAD8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5D9A0" id="Rectangle 124" o:spid="_x0000_s1026" style="position:absolute;margin-left:198pt;margin-top:2.8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V2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dMa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BEB3" id="Rectangle 123" o:spid="_x0000_s1026" style="position:absolute;margin-left:189pt;margin-top:2.8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y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9IIzJywV&#10;6TPJJtzWKJYuSaLBh5oiH/w9piSDvwP5LTAHq57i1A0iDL0SLRGrUnzx7EEyAj1lm+EDtIQvdhGy&#10;WocObQIkHdghF+XxVBR1iEzSZVXNLko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149860</wp:posOffset>
                </wp:positionV>
                <wp:extent cx="114300" cy="114300"/>
                <wp:effectExtent l="9525" t="6985" r="9525" b="1206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CFE8" id="Rectangle 122" o:spid="_x0000_s1026" style="position:absolute;margin-left:180pt;margin-top:11.8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knHgIAAD8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9324" id="Rectangle 121" o:spid="_x0000_s1026" style="position:absolute;margin-left:180pt;margin-top:2.8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cP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p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"/>
            </w:pict>
          </mc:Fallback>
        </mc:AlternateContent>
      </w:r>
    </w:p>
    <w:p w:rsidR="00E35159" w:rsidRPr="00E35159" w:rsidRDefault="00E35159" w:rsidP="00E35159">
      <w:pPr>
        <w:tabs>
          <w:tab w:val="left" w:pos="360"/>
          <w:tab w:val="left" w:pos="28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DABB" id="Rectangle 120" o:spid="_x0000_s1026" style="position:absolute;margin-left:225pt;margin-top:7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98D3" id="Rectangle 119" o:spid="_x0000_s1026" style="position:absolute;margin-left:3in;margin-top:7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87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F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EAEC" id="Rectangle 118" o:spid="_x0000_s1026" style="position:absolute;margin-left:207pt;margin-top:7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qVHgIAAD8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7155" id="Rectangle 117" o:spid="_x0000_s1026" style="position:absolute;margin-left:198pt;margin-top:7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we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pddcG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796E" id="Rectangle 116" o:spid="_x0000_s1026" style="position:absolute;margin-left:189pt;margin-top:7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mw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uuDMgqEi&#10;fSbZwG61ZOmSJBp8qCnywd9jSjL4Oye+BWbdqqc4eYPohl5CS8SqFF88e5CMQE/ZZvjgWsKHXXRZ&#10;rUOHJgGSDuyQi/J4Koo8RCbosqpmr0s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97E6C" id="Rectangle 115" o:spid="_x0000_s1026" style="position:absolute;margin-left:180pt;margin-top:7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eY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"/>
            </w:pict>
          </mc:Fallback>
        </mc:AlternateContent>
      </w:r>
      <w:r w:rsidRPr="00E3515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E3515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E35159">
        <w:rPr>
          <w:rFonts w:ascii="Times New Roman" w:eastAsia="MS Mincho" w:hAnsi="Times New Roman"/>
          <w:b/>
          <w:sz w:val="24"/>
          <w:szCs w:val="24"/>
          <w:lang w:eastAsia="ja-JP"/>
        </w:rPr>
        <w:t>→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4"/>
          <w:szCs w:val="24"/>
          <w:lang w:eastAsia="ja-JP"/>
        </w:rPr>
      </w:pP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0" t="0" r="19050" b="1905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D878" id="Rectangle 114" o:spid="_x0000_s1026" style="position:absolute;margin-left:225pt;margin-top:11.2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0" t="0" r="19050" b="1905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BB97" id="Rectangle 113" o:spid="_x0000_s1026" style="position:absolute;margin-left:3in;margin-top:11.2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CCB95" id="Rectangle 112" o:spid="_x0000_s1026" style="position:absolute;margin-left:225pt;margin-top:2.2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D0E1" id="Rectangle 111" o:spid="_x0000_s1026" style="position:absolute;margin-left:3in;margin-top:2.2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P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0" t="0" r="19050" b="1905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9F0B" id="Rectangle 110" o:spid="_x0000_s1026" style="position:absolute;margin-left:207pt;margin-top:11.2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CFF0" id="Rectangle 109" o:spid="_x0000_s1026" style="position:absolute;margin-left:207pt;margin-top:2.2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Ky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5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0" t="0" r="19050" b="190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F0B4C" id="Rectangle 108" o:spid="_x0000_s1026" style="position:absolute;margin-left:198pt;margin-top:11.2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D5A12" id="Rectangle 107" o:spid="_x0000_s1026" style="position:absolute;margin-left:198pt;margin-top:2.2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GX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0" t="0" r="19050" b="190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ED30" id="Rectangle 106" o:spid="_x0000_s1026" style="position:absolute;margin-left:189pt;margin-top:11.2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4F0B7" id="Rectangle 105" o:spid="_x0000_s1026" style="position:absolute;margin-left:189pt;margin-top:2.2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oR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0" t="0" r="19050" b="190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750F" id="Rectangle 104" o:spid="_x0000_s1026" style="position:absolute;margin-left:180pt;margin-top:11.2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E607" id="Rectangle 103" o:spid="_x0000_s1026" style="position:absolute;margin-left:180pt;margin-top:2.2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ZA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pdecGZBUNF&#10;+kyygd1qydIlSTT4UFPkg7/HlGTwd058C8y6VU9x8gbRDb2ElohVKb549iAZgZ6yzfDBtYQPu+iy&#10;WocOTQIkHdghF+XxVBR5iEzQZVXNLko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"/>
            </w:pict>
          </mc:Fallback>
        </mc:AlternateConten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5C5F" w:rsidRDefault="00855C5F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sz w:val="28"/>
          <w:szCs w:val="28"/>
          <w:lang w:eastAsia="ja-JP"/>
        </w:rPr>
        <w:t>Si ce carré mesure 6 cm de côté, il faut 36 carrés d’un cm de côté pour le remplir.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  <w:r w:rsidRPr="00E35159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3- Les formules :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sz w:val="28"/>
          <w:szCs w:val="28"/>
          <w:lang w:eastAsia="ja-JP"/>
        </w:rPr>
        <w:t>Si l’on connaît les dimensions d’un polygone, on peut utiliser des formules pour calculer leur surface.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333375</wp:posOffset>
                </wp:positionV>
                <wp:extent cx="685800" cy="685800"/>
                <wp:effectExtent l="0" t="0" r="1905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BE51E" id="Rectangle 102" o:spid="_x0000_s1026" style="position:absolute;margin-left:27pt;margin-top:26.25pt;width:54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" strokecolor="black [3213]"/>
            </w:pict>
          </mc:Fallback>
        </mc:AlternateContent>
      </w:r>
      <w:r w:rsidRPr="00E35159">
        <w:rPr>
          <w:rFonts w:ascii="Times New Roman" w:eastAsia="MS Mincho" w:hAnsi="Times New Roman"/>
          <w:sz w:val="28"/>
          <w:szCs w:val="28"/>
          <w:lang w:eastAsia="ja-JP"/>
        </w:rPr>
        <w:t>LE CARRE :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360"/>
          <w:tab w:val="left" w:pos="19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E35159">
        <w:rPr>
          <w:rFonts w:ascii="Times New Roman" w:eastAsia="MS Mincho" w:hAnsi="Times New Roman"/>
          <w:sz w:val="28"/>
          <w:szCs w:val="28"/>
          <w:lang w:eastAsia="ja-JP"/>
        </w:rPr>
        <w:tab/>
      </w:r>
    </w:p>
    <w:p w:rsidR="00E35159" w:rsidRPr="00E35159" w:rsidRDefault="00E35159" w:rsidP="00E35159">
      <w:pPr>
        <w:tabs>
          <w:tab w:val="left" w:pos="360"/>
          <w:tab w:val="left" w:pos="25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E35159">
        <w:rPr>
          <w:rFonts w:ascii="Times New Roman" w:eastAsia="MS Mincho" w:hAnsi="Times New Roman"/>
          <w:b/>
          <w:sz w:val="28"/>
          <w:szCs w:val="28"/>
          <w:lang w:eastAsia="ja-JP"/>
        </w:rPr>
        <w:t>c</w:t>
      </w:r>
      <w:r w:rsidRPr="00E35159">
        <w:rPr>
          <w:rFonts w:ascii="Times New Roman" w:eastAsia="MS Mincho" w:hAnsi="Times New Roman"/>
          <w:b/>
          <w:sz w:val="28"/>
          <w:szCs w:val="28"/>
          <w:lang w:eastAsia="ja-JP"/>
        </w:rPr>
        <w:tab/>
        <w:t>Aire du carré : c x c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108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E35159">
        <w:rPr>
          <w:rFonts w:ascii="Times New Roman" w:eastAsia="MS Mincho" w:hAnsi="Times New Roman"/>
          <w:b/>
          <w:sz w:val="28"/>
          <w:szCs w:val="28"/>
          <w:lang w:eastAsia="ja-JP"/>
        </w:rPr>
        <w:t>c</w:t>
      </w:r>
    </w:p>
    <w:p w:rsidR="00E35159" w:rsidRPr="00E35159" w:rsidRDefault="00E35159" w:rsidP="00E35159">
      <w:pPr>
        <w:tabs>
          <w:tab w:val="left" w:pos="108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sz w:val="28"/>
          <w:szCs w:val="28"/>
          <w:lang w:eastAsia="ja-JP"/>
        </w:rPr>
        <w:t>LE RECTANGLE</w:t>
      </w:r>
      <w:r>
        <w:rPr>
          <w:rFonts w:ascii="Times New Roman" w:eastAsia="MS Mincho" w:hAnsi="Times New Roman"/>
          <w:sz w:val="28"/>
          <w:szCs w:val="28"/>
          <w:lang w:eastAsia="ja-JP"/>
        </w:rPr>
        <w:t> :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1143000" cy="685800"/>
                <wp:effectExtent l="9525" t="6985" r="9525" b="1206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E1653" id="Rectangle 101" o:spid="_x0000_s1026" style="position:absolute;margin-left:27pt;margin-top:5.8pt;width:90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"/>
            </w:pict>
          </mc:Fallback>
        </mc:AlternateConten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360"/>
          <w:tab w:val="left" w:pos="28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b/>
          <w:sz w:val="28"/>
          <w:szCs w:val="28"/>
          <w:lang w:eastAsia="ja-JP"/>
        </w:rPr>
        <w:tab/>
        <w:t>l</w:t>
      </w:r>
      <w:r w:rsidRPr="00E35159">
        <w:rPr>
          <w:rFonts w:ascii="Times New Roman" w:eastAsia="MS Mincho" w:hAnsi="Times New Roman"/>
          <w:b/>
          <w:sz w:val="28"/>
          <w:szCs w:val="28"/>
          <w:lang w:eastAsia="ja-JP"/>
        </w:rPr>
        <w:tab/>
        <w:t>Aire du rectangle : L x l</w:t>
      </w:r>
    </w:p>
    <w:p w:rsidR="00E35159" w:rsidRPr="00E35159" w:rsidRDefault="00E35159" w:rsidP="00E35159">
      <w:pPr>
        <w:tabs>
          <w:tab w:val="left" w:pos="36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5159" w:rsidRPr="00E35159" w:rsidRDefault="00E35159" w:rsidP="00E35159">
      <w:pPr>
        <w:tabs>
          <w:tab w:val="left" w:pos="144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E35159">
        <w:rPr>
          <w:rFonts w:ascii="Times New Roman" w:eastAsia="MS Mincho" w:hAnsi="Times New Roman"/>
          <w:b/>
          <w:sz w:val="28"/>
          <w:szCs w:val="28"/>
          <w:lang w:eastAsia="ja-JP"/>
        </w:rPr>
        <w:tab/>
        <w:t>L</w:t>
      </w:r>
    </w:p>
    <w:p w:rsidR="006056AE" w:rsidRDefault="006056AE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color w:val="000000"/>
          <w:kern w:val="3"/>
          <w:sz w:val="28"/>
          <w:szCs w:val="28"/>
          <w:lang w:eastAsia="fr-FR"/>
        </w:rPr>
      </w:pPr>
    </w:p>
    <w:p w:rsidR="006056AE" w:rsidRDefault="006056AE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color w:val="000000"/>
          <w:kern w:val="3"/>
          <w:sz w:val="28"/>
          <w:szCs w:val="28"/>
          <w:lang w:eastAsia="fr-FR"/>
        </w:rPr>
      </w:pPr>
    </w:p>
    <w:p w:rsidR="006056AE" w:rsidRDefault="006056AE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color w:val="000000"/>
          <w:kern w:val="3"/>
          <w:sz w:val="28"/>
          <w:szCs w:val="28"/>
          <w:lang w:eastAsia="fr-FR"/>
        </w:rPr>
      </w:pPr>
    </w:p>
    <w:p w:rsidR="006056AE" w:rsidRPr="00E35159" w:rsidRDefault="006056AE" w:rsidP="00E35159">
      <w:pPr>
        <w:tabs>
          <w:tab w:val="left" w:pos="1440"/>
          <w:tab w:val="left" w:pos="324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6056AE" w:rsidRDefault="006056AE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color w:val="000000"/>
          <w:kern w:val="3"/>
          <w:sz w:val="28"/>
          <w:szCs w:val="28"/>
          <w:lang w:eastAsia="fr-FR"/>
        </w:rPr>
      </w:pPr>
    </w:p>
    <w:p w:rsidR="006056AE" w:rsidRDefault="006056AE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color w:val="000000"/>
          <w:kern w:val="3"/>
          <w:sz w:val="28"/>
          <w:szCs w:val="28"/>
          <w:lang w:eastAsia="fr-FR"/>
        </w:rPr>
      </w:pPr>
    </w:p>
    <w:p w:rsidR="006056AE" w:rsidRDefault="006056AE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color w:val="000000"/>
          <w:kern w:val="3"/>
          <w:sz w:val="28"/>
          <w:szCs w:val="28"/>
          <w:lang w:eastAsia="fr-FR"/>
        </w:rPr>
      </w:pPr>
    </w:p>
    <w:p w:rsidR="006056AE" w:rsidRDefault="002406F2">
      <w:pPr>
        <w:tabs>
          <w:tab w:val="left" w:pos="7845"/>
        </w:tabs>
        <w:overflowPunct w:val="0"/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-394855</wp:posOffset>
                </wp:positionH>
                <wp:positionV relativeFrom="paragraph">
                  <wp:posOffset>-477981</wp:posOffset>
                </wp:positionV>
                <wp:extent cx="1600200" cy="1620982"/>
                <wp:effectExtent l="0" t="0" r="19050" b="1778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20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64310" cy="1517072"/>
                                  <wp:effectExtent l="0" t="0" r="2540" b="6985"/>
                                  <wp:docPr id="16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491" cy="151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-31.1pt;margin-top:-37.65pt;width:126pt;height:1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" strokecolor="white" strokeweight=".26467mm">
                <v:textbox>
                  <w:txbxContent>
                    <w:p w:rsidR="006056AE" w:rsidRDefault="002406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64310" cy="1517072"/>
                            <wp:effectExtent l="0" t="0" r="2540" b="6985"/>
                            <wp:docPr id="16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491" cy="151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cole" w:eastAsia="Times New Roman" w:hAnsi="Script cole"/>
          <w:b/>
          <w:bCs/>
          <w:color w:val="000000"/>
          <w:kern w:val="3"/>
          <w:sz w:val="24"/>
          <w:szCs w:val="24"/>
          <w:lang w:eastAsia="fr-FR"/>
        </w:rPr>
        <w:t xml:space="preserve">                                          Prénom : ……………………                                  Date : ……/……../…………</w:t>
      </w:r>
    </w:p>
    <w:p w:rsidR="006056AE" w:rsidRDefault="002406F2">
      <w:pPr>
        <w:tabs>
          <w:tab w:val="left" w:pos="7845"/>
        </w:tabs>
        <w:overflowPunct w:val="0"/>
        <w:spacing w:after="0" w:line="240" w:lineRule="auto"/>
        <w:jc w:val="center"/>
      </w:pPr>
      <w:r>
        <w:rPr>
          <w:rFonts w:ascii="Script cole" w:eastAsia="Times New Roman" w:hAnsi="Script cole"/>
          <w:b/>
          <w:bCs/>
          <w:color w:val="000000"/>
          <w:kern w:val="3"/>
          <w:sz w:val="24"/>
          <w:szCs w:val="24"/>
          <w:lang w:eastAsia="fr-FR"/>
        </w:rPr>
        <w:tab/>
      </w:r>
      <w:r>
        <w:rPr>
          <w:rFonts w:ascii="Script cole" w:eastAsia="Times New Roman" w:hAnsi="Script cole"/>
          <w:b/>
          <w:bCs/>
          <w:color w:val="000000"/>
          <w:kern w:val="3"/>
          <w:sz w:val="24"/>
          <w:szCs w:val="24"/>
          <w:lang w:eastAsia="fr-FR"/>
        </w:rPr>
        <w:tab/>
      </w:r>
      <w:r>
        <w:rPr>
          <w:rFonts w:ascii="Script cole" w:eastAsia="Times New Roman" w:hAnsi="Script cole"/>
          <w:b/>
          <w:bCs/>
          <w:color w:val="000000"/>
          <w:kern w:val="3"/>
          <w:sz w:val="24"/>
          <w:szCs w:val="24"/>
          <w:lang w:eastAsia="fr-FR"/>
        </w:rPr>
        <w:tab/>
        <w:t xml:space="preserve">  </w:t>
      </w:r>
    </w:p>
    <w:p w:rsidR="006056AE" w:rsidRDefault="002406F2">
      <w:pPr>
        <w:tabs>
          <w:tab w:val="left" w:pos="7845"/>
        </w:tabs>
        <w:overflowPunct w:val="0"/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88897</wp:posOffset>
                </wp:positionV>
                <wp:extent cx="892170" cy="892170"/>
                <wp:effectExtent l="0" t="0" r="3180" b="22230"/>
                <wp:wrapNone/>
                <wp:docPr id="18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0" cy="89217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12701" dir="54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056AE" w:rsidRDefault="00E35159">
                            <w:pPr>
                              <w:pStyle w:val="NormalWeb"/>
                              <w:spacing w:before="0" w:after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 xml:space="preserve"> 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left:0;text-align:left;margin-left:468pt;margin-top:7pt;width:70.25pt;height:7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2170,89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" adj="-11796480,,5400" path="m,446085at,,892170,892170,,446085,,446085xe" fillcolor="#a5a5a5" stroked="f">
                <v:stroke joinstyle="miter"/>
                <v:shadow on="t" color="black" origin="-.5,-.5" offset="0,.35281mm"/>
                <v:formulas/>
                <v:path arrowok="t" o:connecttype="custom" o:connectlocs="446085,0;892170,446085;446085,892170;0,446085;130655,130655;130655,761515;761515,761515;761515,130655" o:connectangles="270,0,90,180,270,90,90,270" textboxrect="130655,130655,761515,761515"/>
                <v:textbox>
                  <w:txbxContent>
                    <w:p w:rsidR="006056AE" w:rsidRDefault="00E35159">
                      <w:pPr>
                        <w:pStyle w:val="NormalWeb"/>
                        <w:spacing w:before="0" w:after="0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3"/>
                          <w:sz w:val="36"/>
                          <w:szCs w:val="36"/>
                        </w:rPr>
                        <w:t xml:space="preserve"> CE2</w:t>
                      </w:r>
                    </w:p>
                  </w:txbxContent>
                </v:textbox>
              </v:shape>
            </w:pict>
          </mc:Fallback>
        </mc:AlternateContent>
      </w:r>
      <w:r w:rsidR="00E42A4C">
        <w:rPr>
          <w:rFonts w:ascii="Script cole" w:eastAsia="Times New Roman" w:hAnsi="Script cole"/>
          <w:b/>
          <w:bCs/>
          <w:color w:val="000000"/>
          <w:kern w:val="3"/>
          <w:sz w:val="48"/>
          <w:szCs w:val="48"/>
          <w:lang w:eastAsia="fr-FR"/>
        </w:rPr>
        <w:t>Mathématiques</w:t>
      </w:r>
    </w:p>
    <w:p w:rsidR="006056AE" w:rsidRDefault="002406F2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i/>
          <w:iCs/>
          <w:color w:val="000000"/>
          <w:kern w:val="3"/>
          <w:sz w:val="32"/>
          <w:szCs w:val="32"/>
          <w:lang w:eastAsia="fr-FR"/>
        </w:rPr>
      </w:pPr>
      <w:r>
        <w:rPr>
          <w:rFonts w:ascii="Arial" w:eastAsia="Times New Roman" w:hAnsi="Arial"/>
          <w:i/>
          <w:iCs/>
          <w:color w:val="000000"/>
          <w:kern w:val="3"/>
          <w:sz w:val="32"/>
          <w:szCs w:val="32"/>
          <w:lang w:eastAsia="fr-FR"/>
        </w:rPr>
        <w:t xml:space="preserve">   </w:t>
      </w:r>
    </w:p>
    <w:p w:rsidR="006056AE" w:rsidRDefault="006056AE">
      <w:pPr>
        <w:overflowPunct w:val="0"/>
        <w:spacing w:after="0" w:line="240" w:lineRule="auto"/>
        <w:jc w:val="center"/>
      </w:pPr>
    </w:p>
    <w:p w:rsidR="00E35159" w:rsidRPr="00E35159" w:rsidRDefault="00E35159" w:rsidP="00E35159">
      <w:pPr>
        <w:overflowPunct w:val="0"/>
        <w:spacing w:after="0" w:line="240" w:lineRule="auto"/>
        <w:jc w:val="center"/>
      </w:pPr>
      <w:r>
        <w:rPr>
          <w:rFonts w:ascii="Arial Black" w:eastAsia="Times New Roman" w:hAnsi="Arial Black"/>
          <w:b/>
          <w:bCs/>
          <w:color w:val="808080"/>
          <w:kern w:val="3"/>
          <w:sz w:val="44"/>
          <w:szCs w:val="44"/>
          <w:u w:val="single"/>
          <w:lang w:eastAsia="fr-FR"/>
        </w:rPr>
        <w:t>L’aire du carré et du rectangle</w:t>
      </w:r>
    </w:p>
    <w:p w:rsidR="006056AE" w:rsidRDefault="006056AE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35159" w:rsidRDefault="00E35159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i/>
          <w:iCs/>
          <w:color w:val="000000"/>
          <w:kern w:val="3"/>
          <w:sz w:val="36"/>
          <w:szCs w:val="36"/>
          <w:lang w:eastAsia="fr-FR"/>
        </w:rPr>
      </w:pPr>
    </w:p>
    <w:p w:rsidR="00E35159" w:rsidRDefault="00E35159">
      <w:pPr>
        <w:tabs>
          <w:tab w:val="left" w:pos="7845"/>
        </w:tabs>
        <w:overflowPunct w:val="0"/>
        <w:spacing w:after="0" w:line="240" w:lineRule="auto"/>
        <w:rPr>
          <w:rFonts w:ascii="Arial" w:eastAsia="Times New Roman" w:hAnsi="Arial"/>
          <w:i/>
          <w:iCs/>
          <w:color w:val="000000"/>
          <w:kern w:val="3"/>
          <w:sz w:val="36"/>
          <w:szCs w:val="36"/>
          <w:lang w:eastAsia="fr-FR"/>
        </w:rPr>
      </w:pPr>
    </w:p>
    <w:p w:rsidR="00E42A4C" w:rsidRPr="00E42A4C" w:rsidRDefault="00E42A4C" w:rsidP="00E42A4C">
      <w:pPr>
        <w:suppressAutoHyphens w:val="0"/>
        <w:autoSpaceDE w:val="0"/>
        <w:adjustRightInd w:val="0"/>
        <w:spacing w:after="0" w:line="240" w:lineRule="auto"/>
        <w:textAlignment w:val="auto"/>
        <w:rPr>
          <w:sz w:val="2"/>
        </w:rPr>
      </w:pPr>
      <w:r w:rsidRPr="00E42A4C">
        <w:rPr>
          <w:bCs/>
          <w:noProof/>
          <w:szCs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48260</wp:posOffset>
                </wp:positionV>
                <wp:extent cx="2209800" cy="1866900"/>
                <wp:effectExtent l="0" t="0" r="0" b="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4C" w:rsidRPr="001E0696" w:rsidRDefault="00E42A4C" w:rsidP="00E42A4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E0696">
                              <w:rPr>
                                <w:sz w:val="26"/>
                                <w:szCs w:val="26"/>
                              </w:rPr>
                              <w:t>ABGH : .......................... cm²</w:t>
                            </w:r>
                          </w:p>
                          <w:p w:rsidR="00E42A4C" w:rsidRPr="001E0696" w:rsidRDefault="00E42A4C" w:rsidP="00E42A4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E0696">
                              <w:rPr>
                                <w:sz w:val="26"/>
                                <w:szCs w:val="26"/>
                              </w:rPr>
                              <w:t>BCDJ 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E0696">
                              <w:rPr>
                                <w:sz w:val="26"/>
                                <w:szCs w:val="26"/>
                              </w:rPr>
                              <w:t>.......................... cm²</w:t>
                            </w:r>
                          </w:p>
                          <w:p w:rsidR="00E42A4C" w:rsidRPr="001E0696" w:rsidRDefault="00E42A4C" w:rsidP="00E42A4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E0696">
                              <w:rPr>
                                <w:sz w:val="26"/>
                                <w:szCs w:val="26"/>
                              </w:rPr>
                              <w:t>JKFG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Pr="001E0696">
                              <w:rPr>
                                <w:sz w:val="26"/>
                                <w:szCs w:val="26"/>
                              </w:rPr>
                              <w:t>.......................... cm²</w:t>
                            </w:r>
                          </w:p>
                          <w:p w:rsidR="00E42A4C" w:rsidRPr="001E0696" w:rsidRDefault="00E42A4C" w:rsidP="00E42A4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E0696">
                              <w:rPr>
                                <w:sz w:val="26"/>
                                <w:szCs w:val="26"/>
                              </w:rPr>
                              <w:t>ILGH 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E0696">
                              <w:rPr>
                                <w:sz w:val="26"/>
                                <w:szCs w:val="26"/>
                              </w:rPr>
                              <w:t>.......................... cm²</w:t>
                            </w:r>
                          </w:p>
                          <w:p w:rsidR="00E42A4C" w:rsidRPr="001E0696" w:rsidRDefault="00E42A4C" w:rsidP="00E42A4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E0696">
                              <w:rPr>
                                <w:sz w:val="26"/>
                                <w:szCs w:val="26"/>
                              </w:rPr>
                              <w:t>ACEH : .......................... cm²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5" style="position:absolute;margin-left:366pt;margin-top:3.8pt;width:174pt;height:14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nmgwIAABIF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" stroked="f">
                <v:textbox>
                  <w:txbxContent>
                    <w:p w:rsidR="00E42A4C" w:rsidRPr="001E0696" w:rsidRDefault="00E42A4C" w:rsidP="00E42A4C">
                      <w:pPr>
                        <w:rPr>
                          <w:sz w:val="26"/>
                          <w:szCs w:val="26"/>
                        </w:rPr>
                      </w:pPr>
                      <w:r w:rsidRPr="001E0696">
                        <w:rPr>
                          <w:sz w:val="26"/>
                          <w:szCs w:val="26"/>
                        </w:rPr>
                        <w:t>ABGH : .......................... cm²</w:t>
                      </w:r>
                    </w:p>
                    <w:p w:rsidR="00E42A4C" w:rsidRPr="001E0696" w:rsidRDefault="00E42A4C" w:rsidP="00E42A4C">
                      <w:pPr>
                        <w:rPr>
                          <w:sz w:val="26"/>
                          <w:szCs w:val="26"/>
                        </w:rPr>
                      </w:pPr>
                      <w:r w:rsidRPr="001E0696">
                        <w:rPr>
                          <w:sz w:val="26"/>
                          <w:szCs w:val="26"/>
                        </w:rPr>
                        <w:t>BCDJ 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E0696">
                        <w:rPr>
                          <w:sz w:val="26"/>
                          <w:szCs w:val="26"/>
                        </w:rPr>
                        <w:t>.......................... cm²</w:t>
                      </w:r>
                    </w:p>
                    <w:p w:rsidR="00E42A4C" w:rsidRPr="001E0696" w:rsidRDefault="00E42A4C" w:rsidP="00E42A4C">
                      <w:pPr>
                        <w:rPr>
                          <w:sz w:val="26"/>
                          <w:szCs w:val="26"/>
                        </w:rPr>
                      </w:pPr>
                      <w:r w:rsidRPr="001E0696">
                        <w:rPr>
                          <w:sz w:val="26"/>
                          <w:szCs w:val="26"/>
                        </w:rPr>
                        <w:t>JKFG</w:t>
                      </w:r>
                      <w:r>
                        <w:rPr>
                          <w:sz w:val="26"/>
                          <w:szCs w:val="26"/>
                        </w:rPr>
                        <w:t xml:space="preserve"> : </w:t>
                      </w:r>
                      <w:r w:rsidRPr="001E0696">
                        <w:rPr>
                          <w:sz w:val="26"/>
                          <w:szCs w:val="26"/>
                        </w:rPr>
                        <w:t>.......................... cm²</w:t>
                      </w:r>
                    </w:p>
                    <w:p w:rsidR="00E42A4C" w:rsidRPr="001E0696" w:rsidRDefault="00E42A4C" w:rsidP="00E42A4C">
                      <w:pPr>
                        <w:rPr>
                          <w:sz w:val="26"/>
                          <w:szCs w:val="26"/>
                        </w:rPr>
                      </w:pPr>
                      <w:r w:rsidRPr="001E0696">
                        <w:rPr>
                          <w:sz w:val="26"/>
                          <w:szCs w:val="26"/>
                        </w:rPr>
                        <w:t>ILGH 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E0696">
                        <w:rPr>
                          <w:sz w:val="26"/>
                          <w:szCs w:val="26"/>
                        </w:rPr>
                        <w:t>.......................... cm²</w:t>
                      </w:r>
                    </w:p>
                    <w:p w:rsidR="00E42A4C" w:rsidRPr="001E0696" w:rsidRDefault="00E42A4C" w:rsidP="00E42A4C">
                      <w:pPr>
                        <w:rPr>
                          <w:sz w:val="26"/>
                          <w:szCs w:val="26"/>
                        </w:rPr>
                      </w:pPr>
                      <w:r w:rsidRPr="001E0696">
                        <w:rPr>
                          <w:sz w:val="26"/>
                          <w:szCs w:val="26"/>
                        </w:rPr>
                        <w:t>ACEH : .......................... cm²</w:t>
                      </w:r>
                    </w:p>
                  </w:txbxContent>
                </v:textbox>
              </v:rect>
            </w:pict>
          </mc:Fallback>
        </mc:AlternateContent>
      </w:r>
      <w:r w:rsidRPr="00E42A4C">
        <w:rPr>
          <w:bCs/>
          <w:noProof/>
          <w:szCs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172085</wp:posOffset>
                </wp:positionV>
                <wp:extent cx="381000" cy="390525"/>
                <wp:effectExtent l="0" t="0" r="0" b="0"/>
                <wp:wrapNone/>
                <wp:docPr id="158" name="Ellips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4C" w:rsidRDefault="00E42A4C" w:rsidP="00E42A4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8" o:spid="_x0000_s1036" style="position:absolute;margin-left:260.25pt;margin-top:13.55pt;width:30pt;height:3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" filled="f" stroked="f">
                <v:textbox>
                  <w:txbxContent>
                    <w:p w:rsidR="00E42A4C" w:rsidRDefault="00E42A4C" w:rsidP="00E42A4C"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E42A4C">
        <w:rPr>
          <w:bCs/>
          <w:noProof/>
          <w:szCs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172085</wp:posOffset>
                </wp:positionV>
                <wp:extent cx="381000" cy="390525"/>
                <wp:effectExtent l="0" t="0" r="0" b="0"/>
                <wp:wrapNone/>
                <wp:docPr id="157" name="Ellips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4C" w:rsidRDefault="00E42A4C" w:rsidP="00E42A4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7" o:spid="_x0000_s1037" style="position:absolute;margin-left:150.75pt;margin-top:13.55pt;width:30pt;height:3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" filled="f" stroked="f">
                <v:textbox>
                  <w:txbxContent>
                    <w:p w:rsidR="00E42A4C" w:rsidRDefault="00E42A4C" w:rsidP="00E42A4C"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E42A4C">
        <w:rPr>
          <w:bCs/>
          <w:sz w:val="28"/>
          <w:szCs w:val="27"/>
          <w:u w:val="single"/>
          <w:shd w:val="clear" w:color="auto" w:fill="FFFFFF"/>
        </w:rPr>
        <w:t xml:space="preserve">1/ Calcule l’aire des figures </w:t>
      </w:r>
    </w:p>
    <w:p w:rsidR="00E42A4C" w:rsidRPr="00E42A4C" w:rsidRDefault="00E42A4C" w:rsidP="00E42A4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outlineLvl w:val="0"/>
        <w:rPr>
          <w:bCs/>
          <w:sz w:val="28"/>
          <w:szCs w:val="27"/>
          <w:u w:val="single"/>
          <w:shd w:val="clear" w:color="auto" w:fill="FFFFFF"/>
        </w:rPr>
      </w:pPr>
      <w:r w:rsidRPr="00E42A4C">
        <w:rPr>
          <w:bCs/>
          <w:noProof/>
          <w:sz w:val="28"/>
          <w:szCs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2540</wp:posOffset>
                </wp:positionV>
                <wp:extent cx="381000" cy="390525"/>
                <wp:effectExtent l="0" t="0" r="0" b="0"/>
                <wp:wrapNone/>
                <wp:docPr id="156" name="Ellips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4C" w:rsidRDefault="00E42A4C" w:rsidP="00E42A4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6" o:spid="_x0000_s1038" style="position:absolute;margin-left:71.25pt;margin-top:.2pt;width:30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" filled="f" stroked="f">
                <v:textbox>
                  <w:txbxContent>
                    <w:p w:rsidR="00E42A4C" w:rsidRDefault="00E42A4C" w:rsidP="00E42A4C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715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42A4C" w:rsidRPr="00E42A4C" w:rsidTr="00DE3973">
        <w:trPr>
          <w:trHeight w:hRule="exact" w:val="380"/>
        </w:trPr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204470</wp:posOffset>
                      </wp:positionV>
                      <wp:extent cx="381000" cy="390525"/>
                      <wp:effectExtent l="0" t="0" r="0" b="0"/>
                      <wp:wrapNone/>
                      <wp:docPr id="155" name="Ellips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A4C" w:rsidRDefault="00E42A4C" w:rsidP="00E42A4C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5" o:spid="_x0000_s1039" style="position:absolute;left:0;text-align:left;margin-left:-4.4pt;margin-top:16.1pt;width:30pt;height:3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" filled="f" stroked="f">
                      <v:textbox>
                        <w:txbxContent>
                          <w:p w:rsidR="00E42A4C" w:rsidRDefault="00E42A4C" w:rsidP="00E42A4C">
                            <w:r>
                              <w:t>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</w:trPr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33020</wp:posOffset>
                      </wp:positionV>
                      <wp:extent cx="381000" cy="390525"/>
                      <wp:effectExtent l="0" t="0" r="0" b="0"/>
                      <wp:wrapNone/>
                      <wp:docPr id="154" name="Ellips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A4C" w:rsidRDefault="00E42A4C" w:rsidP="00E42A4C">
                                  <w: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4" o:spid="_x0000_s1040" style="position:absolute;margin-left:10.15pt;margin-top:2.6pt;width:30pt;height:3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" filled="f" stroked="f">
                      <v:textbox>
                        <w:txbxContent>
                          <w:p w:rsidR="00E42A4C" w:rsidRDefault="00E42A4C" w:rsidP="00E42A4C">
                            <w:r>
                              <w:t>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bCs/>
                <w:noProof/>
                <w:szCs w:val="27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33020</wp:posOffset>
                      </wp:positionV>
                      <wp:extent cx="381000" cy="390525"/>
                      <wp:effectExtent l="0" t="0" r="0" b="0"/>
                      <wp:wrapNone/>
                      <wp:docPr id="153" name="Ellips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A4C" w:rsidRDefault="00E42A4C" w:rsidP="00E42A4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3" o:spid="_x0000_s1041" style="position:absolute;margin-left:11.05pt;margin-top:2.6pt;width:30pt;height:3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" filled="f" stroked="f">
                      <v:textbox>
                        <w:txbxContent>
                          <w:p w:rsidR="00E42A4C" w:rsidRDefault="00E42A4C" w:rsidP="00E42A4C"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7" w:type="dxa"/>
            <w:tcBorders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</w:trPr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7620</wp:posOffset>
                      </wp:positionV>
                      <wp:extent cx="381000" cy="390525"/>
                      <wp:effectExtent l="0" t="0" r="0" b="0"/>
                      <wp:wrapNone/>
                      <wp:docPr id="152" name="Ellips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A4C" w:rsidRDefault="00E42A4C" w:rsidP="00E42A4C"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2" o:spid="_x0000_s1042" style="position:absolute;margin-left:11.1pt;margin-top:.6pt;width:30pt;height:3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" filled="f" stroked="f">
                      <v:textbox>
                        <w:txbxContent>
                          <w:p w:rsidR="00E42A4C" w:rsidRDefault="00E42A4C" w:rsidP="00E42A4C">
                            <w: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169545</wp:posOffset>
                      </wp:positionV>
                      <wp:extent cx="381000" cy="390525"/>
                      <wp:effectExtent l="0" t="0" r="0" b="0"/>
                      <wp:wrapNone/>
                      <wp:docPr id="151" name="Ellips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A4C" w:rsidRDefault="00E42A4C" w:rsidP="00E42A4C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1" o:spid="_x0000_s1043" style="position:absolute;margin-left:10.15pt;margin-top:13.35pt;width:30pt;height:30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" filled="f" stroked="f">
                      <v:textbox>
                        <w:txbxContent>
                          <w:p w:rsidR="00E42A4C" w:rsidRDefault="00E42A4C" w:rsidP="00E42A4C">
                            <w:r>
                              <w:t>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</w:trPr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</w:trPr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left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77" w:type="dxa"/>
            <w:tcBorders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</w:trPr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86995</wp:posOffset>
                      </wp:positionV>
                      <wp:extent cx="381000" cy="390525"/>
                      <wp:effectExtent l="0" t="0" r="0" b="0"/>
                      <wp:wrapNone/>
                      <wp:docPr id="150" name="Ellips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A4C" w:rsidRDefault="00E42A4C" w:rsidP="00E42A4C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0" o:spid="_x0000_s1044" style="position:absolute;margin-left:11.1pt;margin-top:6.85pt;width:30pt;height:3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" filled="f" stroked="f">
                      <v:textbox>
                        <w:txbxContent>
                          <w:p w:rsidR="00E42A4C" w:rsidRDefault="00E42A4C" w:rsidP="00E42A4C"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163195</wp:posOffset>
                      </wp:positionV>
                      <wp:extent cx="381000" cy="390525"/>
                      <wp:effectExtent l="0" t="0" r="0" b="0"/>
                      <wp:wrapNone/>
                      <wp:docPr id="149" name="Ellips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A4C" w:rsidRDefault="00E42A4C" w:rsidP="00E42A4C"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9" o:spid="_x0000_s1045" style="position:absolute;margin-left:.35pt;margin-top:12.85pt;width:30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" filled="f" stroked="f">
                      <v:textbox>
                        <w:txbxContent>
                          <w:p w:rsidR="00E42A4C" w:rsidRDefault="00E42A4C" w:rsidP="00E42A4C">
                            <w: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bCs/>
                <w:noProof/>
                <w:szCs w:val="27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163195</wp:posOffset>
                      </wp:positionV>
                      <wp:extent cx="381000" cy="390525"/>
                      <wp:effectExtent l="0" t="0" r="0" b="0"/>
                      <wp:wrapNone/>
                      <wp:docPr id="148" name="Ellips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A4C" w:rsidRDefault="00E42A4C" w:rsidP="00E42A4C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8" o:spid="_x0000_s1046" style="position:absolute;left:0;text-align:left;margin-left:.1pt;margin-top:12.85pt;width:30pt;height:3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" filled="f" stroked="f">
                      <v:textbox>
                        <w:txbxContent>
                          <w:p w:rsidR="00E42A4C" w:rsidRDefault="00E42A4C" w:rsidP="00E42A4C">
                            <w: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bCs/>
                <w:noProof/>
                <w:szCs w:val="27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29845</wp:posOffset>
                      </wp:positionV>
                      <wp:extent cx="381000" cy="390525"/>
                      <wp:effectExtent l="0" t="0" r="0" b="0"/>
                      <wp:wrapNone/>
                      <wp:docPr id="147" name="Ellips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A4C" w:rsidRDefault="00E42A4C" w:rsidP="00E42A4C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7" o:spid="_x0000_s1047" style="position:absolute;margin-left:11.05pt;margin-top:2.35pt;width:30pt;height:3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" filled="f" stroked="f">
                      <v:textbox>
                        <w:txbxContent>
                          <w:p w:rsidR="00E42A4C" w:rsidRDefault="00E42A4C" w:rsidP="00E42A4C"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7" w:type="dxa"/>
            <w:tcBorders>
              <w:lef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</w:tbl>
    <w:p w:rsidR="00E42A4C" w:rsidRPr="00E42A4C" w:rsidRDefault="00E42A4C" w:rsidP="00E42A4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outlineLvl w:val="0"/>
        <w:rPr>
          <w:bCs/>
          <w:sz w:val="16"/>
          <w:szCs w:val="27"/>
          <w:u w:val="single"/>
          <w:shd w:val="clear" w:color="auto" w:fill="FFFFFF"/>
        </w:rPr>
      </w:pPr>
    </w:p>
    <w:p w:rsidR="00E42A4C" w:rsidRPr="00E42A4C" w:rsidRDefault="00E42A4C" w:rsidP="00E42A4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outlineLvl w:val="0"/>
        <w:rPr>
          <w:bCs/>
          <w:sz w:val="28"/>
          <w:szCs w:val="27"/>
          <w:u w:val="single"/>
          <w:shd w:val="clear" w:color="auto" w:fill="FFFFFF"/>
        </w:rPr>
      </w:pPr>
      <w:r w:rsidRPr="00E42A4C">
        <w:rPr>
          <w:bCs/>
          <w:sz w:val="28"/>
          <w:szCs w:val="27"/>
          <w:u w:val="single"/>
          <w:shd w:val="clear" w:color="auto" w:fill="FFFFFF"/>
        </w:rPr>
        <w:t>__________________________________________________________________________</w:t>
      </w:r>
    </w:p>
    <w:p w:rsidR="00E42A4C" w:rsidRPr="00E42A4C" w:rsidRDefault="00E42A4C" w:rsidP="00E42A4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outlineLvl w:val="0"/>
        <w:rPr>
          <w:bCs/>
          <w:sz w:val="14"/>
          <w:szCs w:val="27"/>
          <w:u w:val="single"/>
          <w:shd w:val="clear" w:color="auto" w:fill="FFFFFF"/>
        </w:rPr>
      </w:pPr>
    </w:p>
    <w:p w:rsidR="00E42A4C" w:rsidRPr="00E42A4C" w:rsidRDefault="00E42A4C" w:rsidP="00E42A4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outlineLvl w:val="0"/>
        <w:rPr>
          <w:bCs/>
          <w:sz w:val="28"/>
          <w:szCs w:val="27"/>
          <w:u w:val="single"/>
          <w:shd w:val="clear" w:color="auto" w:fill="FFFFFF"/>
        </w:rPr>
      </w:pPr>
      <w:r w:rsidRPr="00E42A4C">
        <w:rPr>
          <w:bCs/>
          <w:sz w:val="28"/>
          <w:szCs w:val="27"/>
          <w:u w:val="single"/>
          <w:shd w:val="clear" w:color="auto" w:fill="FFFFFF"/>
        </w:rPr>
        <w:t>2/ Le carreau du quadrillage est l’unité d’aire. Exprime l’aire de chaque figure avec cette unité.</w:t>
      </w:r>
    </w:p>
    <w:p w:rsidR="00E42A4C" w:rsidRPr="00E42A4C" w:rsidRDefault="00E42A4C" w:rsidP="00E42A4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outlineLvl w:val="0"/>
        <w:rPr>
          <w:bCs/>
          <w:sz w:val="18"/>
          <w:szCs w:val="27"/>
          <w:u w:val="single"/>
          <w:shd w:val="clear" w:color="auto" w:fill="FFFFFF"/>
        </w:rPr>
      </w:pPr>
    </w:p>
    <w:tbl>
      <w:tblPr>
        <w:tblW w:w="1017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42A4C" w:rsidRPr="00E42A4C" w:rsidTr="00DE3973">
        <w:trPr>
          <w:trHeight w:hRule="exact" w:val="380"/>
          <w:jc w:val="center"/>
        </w:trPr>
        <w:tc>
          <w:tcPr>
            <w:tcW w:w="376" w:type="dxa"/>
            <w:tcBorders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E7E6E6" w:themeColor="background2"/>
              </w:rPr>
            </w:pPr>
          </w:p>
        </w:tc>
        <w:tc>
          <w:tcPr>
            <w:tcW w:w="377" w:type="dxa"/>
            <w:tcBorders>
              <w:left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-11430</wp:posOffset>
                      </wp:positionV>
                      <wp:extent cx="466725" cy="247650"/>
                      <wp:effectExtent l="9525" t="18415" r="9525" b="10160"/>
                      <wp:wrapNone/>
                      <wp:docPr id="146" name="Connecteur droit avec flèch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9A7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6" o:spid="_x0000_s1026" type="#_x0000_t32" style="position:absolute;margin-left:-5.35pt;margin-top:-.9pt;width:36.7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" strokeweight="1.5pt"/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6A6A6"/>
              <w:right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left w:val="single" w:sz="12" w:space="0" w:color="auto"/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  <w:jc w:val="center"/>
        </w:trPr>
        <w:tc>
          <w:tcPr>
            <w:tcW w:w="376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-5080</wp:posOffset>
                      </wp:positionV>
                      <wp:extent cx="228600" cy="228600"/>
                      <wp:effectExtent l="9525" t="18415" r="9525" b="10160"/>
                      <wp:wrapNone/>
                      <wp:docPr id="145" name="Connecteur droit avec flèch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B44E" id="Connecteur droit avec flèche 145" o:spid="_x0000_s1026" type="#_x0000_t32" style="position:absolute;margin-left:-5.5pt;margin-top:-.4pt;width:18pt;height:18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" strokeweight="1.5pt"/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767171" w:themeColor="background2" w:themeShade="80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767171" w:themeColor="background2" w:themeShade="80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767171" w:themeColor="background2" w:themeShade="80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767171" w:themeColor="background2" w:themeShade="80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767171" w:themeColor="background2" w:themeShade="80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-5080</wp:posOffset>
                      </wp:positionV>
                      <wp:extent cx="247650" cy="476250"/>
                      <wp:effectExtent l="9525" t="18415" r="9525" b="10160"/>
                      <wp:wrapNone/>
                      <wp:docPr id="144" name="Connecteur droit avec flèch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06843" id="Connecteur droit avec flèche 144" o:spid="_x0000_s1026" type="#_x0000_t32" style="position:absolute;margin-left:12.55pt;margin-top:-.4pt;width:19.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" strokeweight="1.5pt"/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  <w:jc w:val="center"/>
        </w:trPr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E7E6E6" w:themeColor="background2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E7E6E6" w:themeColor="background2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E7E6E6" w:themeColor="background2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E7E6E6" w:themeColor="background2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E7E6E6" w:themeColor="background2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-5080</wp:posOffset>
                      </wp:positionV>
                      <wp:extent cx="257175" cy="247650"/>
                      <wp:effectExtent l="9525" t="18415" r="9525" b="10160"/>
                      <wp:wrapNone/>
                      <wp:docPr id="143" name="Connecteur droit avec flèch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95A7A" id="Connecteur droit avec flèche 143" o:spid="_x0000_s1026" type="#_x0000_t32" style="position:absolute;margin-left:-5.7pt;margin-top:-.4pt;width:20.25pt;height:19.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" strokeweight="1.5pt"/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  <w:jc w:val="center"/>
        </w:trPr>
        <w:tc>
          <w:tcPr>
            <w:tcW w:w="376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-11430</wp:posOffset>
                      </wp:positionV>
                      <wp:extent cx="228600" cy="238125"/>
                      <wp:effectExtent l="9525" t="18415" r="9525" b="10160"/>
                      <wp:wrapNone/>
                      <wp:docPr id="142" name="Connecteur droit avec flèch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EC56A" id="Connecteur droit avec flèche 142" o:spid="_x0000_s1026" type="#_x0000_t32" style="position:absolute;margin-left:13.15pt;margin-top:-.9pt;width:18pt;height:18.7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" strokeweight="1.5pt"/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color w:val="E7E6E6" w:themeColor="background2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before="240"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-11430</wp:posOffset>
                      </wp:positionV>
                      <wp:extent cx="228600" cy="238125"/>
                      <wp:effectExtent l="9525" t="18415" r="9525" b="10160"/>
                      <wp:wrapNone/>
                      <wp:docPr id="141" name="Connecteur droit avec flèch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253F3" id="Connecteur droit avec flèche 141" o:spid="_x0000_s1026" type="#_x0000_t32" style="position:absolute;margin-left:-5.5pt;margin-top:-.9pt;width:18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" strokeweight="1.5pt"/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-11430</wp:posOffset>
                      </wp:positionV>
                      <wp:extent cx="476250" cy="485775"/>
                      <wp:effectExtent l="9525" t="18415" r="9525" b="10160"/>
                      <wp:wrapNone/>
                      <wp:docPr id="140" name="Connecteur droit avec flèch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6DB6A" id="Connecteur droit avec flèche 140" o:spid="_x0000_s1026" type="#_x0000_t32" style="position:absolute;margin-left:-5.45pt;margin-top:-.9pt;width:37.5pt;height:38.2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" strokeweight="1.5pt"/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  <w:jc w:val="center"/>
        </w:trPr>
        <w:tc>
          <w:tcPr>
            <w:tcW w:w="376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77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bottom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bottom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bottom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bottom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bottom w:val="single" w:sz="12" w:space="0" w:color="auto"/>
              <w:right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6A6A6"/>
              <w:left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E42A4C" w:rsidRPr="00E42A4C" w:rsidTr="00DE3973">
        <w:trPr>
          <w:trHeight w:hRule="exact" w:val="380"/>
          <w:jc w:val="center"/>
        </w:trPr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376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right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  <w:r w:rsidRPr="00E42A4C"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dxa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</w:tbl>
    <w:p w:rsidR="00E42A4C" w:rsidRPr="00E42A4C" w:rsidRDefault="00E42A4C" w:rsidP="00E42A4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outlineLvl w:val="0"/>
        <w:rPr>
          <w:bCs/>
          <w:sz w:val="2"/>
          <w:szCs w:val="27"/>
          <w:u w:val="single"/>
          <w:shd w:val="clear" w:color="auto" w:fill="FFFFFF"/>
        </w:rPr>
      </w:pPr>
    </w:p>
    <w:p w:rsidR="00E42A4C" w:rsidRPr="00E42A4C" w:rsidRDefault="00E42A4C" w:rsidP="00E42A4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outlineLvl w:val="0"/>
        <w:rPr>
          <w:bCs/>
          <w:sz w:val="18"/>
          <w:szCs w:val="27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E42A4C" w:rsidRPr="00E42A4C" w:rsidTr="00DE3973">
        <w:trPr>
          <w:trHeight w:val="624"/>
        </w:trPr>
        <w:tc>
          <w:tcPr>
            <w:tcW w:w="2188" w:type="dxa"/>
            <w:shd w:val="clear" w:color="auto" w:fill="auto"/>
            <w:vAlign w:val="center"/>
          </w:tcPr>
          <w:p w:rsidR="00E42A4C" w:rsidRPr="00E42A4C" w:rsidRDefault="00E42A4C" w:rsidP="00E42A4C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</w:pPr>
            <w:r w:rsidRPr="00E42A4C"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  <w:t>Figure A :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42A4C" w:rsidRPr="00E42A4C" w:rsidRDefault="00E42A4C" w:rsidP="00E42A4C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</w:pPr>
            <w:r w:rsidRPr="00E42A4C"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  <w:t xml:space="preserve">Figure B :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42A4C" w:rsidRPr="00E42A4C" w:rsidRDefault="00E42A4C" w:rsidP="00E42A4C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</w:pPr>
            <w:r w:rsidRPr="00E42A4C"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  <w:t xml:space="preserve">Figure C :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42A4C" w:rsidRPr="00E42A4C" w:rsidRDefault="00E42A4C" w:rsidP="00E42A4C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</w:pPr>
            <w:r w:rsidRPr="00E42A4C"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  <w:t xml:space="preserve">Figure D :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42A4C" w:rsidRPr="00E42A4C" w:rsidRDefault="00E42A4C" w:rsidP="00E42A4C">
            <w:p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240" w:lineRule="auto"/>
              <w:textAlignment w:val="auto"/>
              <w:outlineLvl w:val="0"/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</w:pPr>
            <w:r w:rsidRPr="00E42A4C">
              <w:rPr>
                <w:rFonts w:eastAsia="Times New Roman"/>
                <w:bCs/>
                <w:sz w:val="26"/>
                <w:szCs w:val="26"/>
                <w:shd w:val="clear" w:color="auto" w:fill="FFFFFF"/>
              </w:rPr>
              <w:t>Figure E :</w:t>
            </w:r>
          </w:p>
        </w:tc>
      </w:tr>
    </w:tbl>
    <w:p w:rsidR="00E42A4C" w:rsidRPr="00E42A4C" w:rsidRDefault="00E42A4C" w:rsidP="00E42A4C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outlineLvl w:val="0"/>
        <w:rPr>
          <w:bCs/>
          <w:sz w:val="18"/>
          <w:szCs w:val="27"/>
          <w:u w:val="single"/>
          <w:shd w:val="clear" w:color="auto" w:fill="FFFFFF"/>
        </w:rPr>
      </w:pPr>
    </w:p>
    <w:p w:rsidR="00E42A4C" w:rsidRPr="00E42A4C" w:rsidRDefault="00E42A4C" w:rsidP="00E42A4C">
      <w:pPr>
        <w:suppressAutoHyphens w:val="0"/>
        <w:autoSpaceDN/>
        <w:spacing w:after="0" w:line="240" w:lineRule="auto"/>
        <w:textAlignment w:val="auto"/>
        <w:rPr>
          <w:noProof/>
          <w:lang w:eastAsia="fr-FR"/>
        </w:rPr>
      </w:pPr>
    </w:p>
    <w:tbl>
      <w:tblPr>
        <w:tblpPr w:leftFromText="141" w:rightFromText="141" w:vertAnchor="text" w:horzAnchor="page" w:tblpX="356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237"/>
        <w:gridCol w:w="1193"/>
        <w:gridCol w:w="1223"/>
        <w:gridCol w:w="1193"/>
        <w:gridCol w:w="1223"/>
      </w:tblGrid>
      <w:tr w:rsidR="00E42A4C" w:rsidRPr="00E42A4C" w:rsidTr="00DE3973">
        <w:trPr>
          <w:trHeight w:val="549"/>
        </w:trPr>
        <w:tc>
          <w:tcPr>
            <w:tcW w:w="1192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6"/>
                <w:szCs w:val="26"/>
              </w:rPr>
              <w:t>Longueur</w:t>
            </w:r>
          </w:p>
        </w:tc>
        <w:tc>
          <w:tcPr>
            <w:tcW w:w="1193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6"/>
                <w:szCs w:val="26"/>
              </w:rPr>
              <w:t>Largeur</w:t>
            </w:r>
          </w:p>
        </w:tc>
        <w:tc>
          <w:tcPr>
            <w:tcW w:w="1223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6"/>
                <w:szCs w:val="26"/>
              </w:rPr>
              <w:t>aire</w:t>
            </w:r>
          </w:p>
        </w:tc>
        <w:tc>
          <w:tcPr>
            <w:tcW w:w="1193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6"/>
                <w:szCs w:val="26"/>
              </w:rPr>
              <w:t>côté</w:t>
            </w:r>
          </w:p>
        </w:tc>
        <w:tc>
          <w:tcPr>
            <w:tcW w:w="1223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6"/>
                <w:szCs w:val="26"/>
              </w:rPr>
              <w:t>aire</w:t>
            </w:r>
          </w:p>
        </w:tc>
      </w:tr>
      <w:tr w:rsidR="00E42A4C" w:rsidRPr="00E42A4C" w:rsidTr="00DE3973">
        <w:trPr>
          <w:trHeight w:hRule="exact" w:val="518"/>
        </w:trPr>
        <w:tc>
          <w:tcPr>
            <w:tcW w:w="1192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6"/>
                <w:szCs w:val="26"/>
              </w:rPr>
              <w:t>Rect 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8"/>
                <w:szCs w:val="26"/>
              </w:rPr>
              <w:t>15cm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8"/>
                <w:szCs w:val="26"/>
              </w:rPr>
              <w:t>18 dm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193" w:type="dxa"/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223" w:type="dxa"/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E42A4C" w:rsidRPr="00E42A4C" w:rsidTr="00DE3973">
        <w:trPr>
          <w:trHeight w:hRule="exact" w:val="518"/>
        </w:trPr>
        <w:tc>
          <w:tcPr>
            <w:tcW w:w="1192" w:type="dxa"/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6"/>
                <w:szCs w:val="26"/>
              </w:rPr>
              <w:t>Rect2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8"/>
                <w:szCs w:val="26"/>
              </w:rPr>
              <w:t>1600 cm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8"/>
                <w:szCs w:val="26"/>
              </w:rPr>
              <w:t>400 m²</w:t>
            </w:r>
          </w:p>
        </w:tc>
        <w:tc>
          <w:tcPr>
            <w:tcW w:w="1193" w:type="dxa"/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223" w:type="dxa"/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E42A4C" w:rsidRPr="00E42A4C" w:rsidTr="00DE3973">
        <w:trPr>
          <w:trHeight w:hRule="exact" w:val="518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6"/>
                <w:szCs w:val="26"/>
              </w:rPr>
              <w:t>Carré 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8"/>
                <w:szCs w:val="26"/>
              </w:rPr>
              <w:t>133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E42A4C" w:rsidRPr="00E42A4C" w:rsidTr="00DE3973">
        <w:trPr>
          <w:trHeight w:hRule="exact" w:val="518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6"/>
                <w:szCs w:val="26"/>
              </w:rPr>
              <w:t>Carré 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4C" w:rsidRPr="00E42A4C" w:rsidRDefault="00E42A4C" w:rsidP="00E42A4C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E42A4C">
              <w:rPr>
                <w:rFonts w:ascii="Times New Roman" w:eastAsia="Times New Roman" w:hAnsi="Times New Roman"/>
                <w:sz w:val="28"/>
                <w:szCs w:val="26"/>
              </w:rPr>
              <w:t>144</w:t>
            </w:r>
          </w:p>
        </w:tc>
      </w:tr>
    </w:tbl>
    <w:p w:rsidR="00E42A4C" w:rsidRPr="00E42A4C" w:rsidRDefault="00E42A4C" w:rsidP="00E42A4C">
      <w:pPr>
        <w:suppressAutoHyphens w:val="0"/>
        <w:autoSpaceDN/>
        <w:spacing w:after="0" w:line="240" w:lineRule="auto"/>
        <w:textAlignment w:val="auto"/>
        <w:rPr>
          <w:bCs/>
          <w:sz w:val="28"/>
          <w:szCs w:val="27"/>
          <w:u w:val="single"/>
          <w:shd w:val="clear" w:color="auto" w:fill="FFFFFF"/>
        </w:rPr>
      </w:pPr>
      <w:r w:rsidRPr="00E42A4C">
        <w:rPr>
          <w:bCs/>
          <w:sz w:val="28"/>
          <w:szCs w:val="27"/>
          <w:u w:val="single"/>
          <w:shd w:val="clear" w:color="auto" w:fill="FFFFFF"/>
        </w:rPr>
        <w:t>3/ Complète le tableau</w:t>
      </w:r>
    </w:p>
    <w:p w:rsidR="00E42A4C" w:rsidRPr="00E42A4C" w:rsidRDefault="00E42A4C" w:rsidP="00E42A4C">
      <w:pPr>
        <w:suppressAutoHyphens w:val="0"/>
        <w:autoSpaceDN/>
        <w:spacing w:after="0" w:line="240" w:lineRule="auto"/>
        <w:textAlignment w:val="auto"/>
        <w:rPr>
          <w:bCs/>
          <w:sz w:val="28"/>
          <w:szCs w:val="27"/>
          <w:u w:val="single"/>
          <w:shd w:val="clear" w:color="auto" w:fill="FFFFFF"/>
        </w:rPr>
      </w:pPr>
    </w:p>
    <w:p w:rsidR="00E42A4C" w:rsidRPr="00E42A4C" w:rsidRDefault="00E42A4C" w:rsidP="00E42A4C">
      <w:pPr>
        <w:suppressAutoHyphens w:val="0"/>
        <w:autoSpaceDN/>
        <w:spacing w:after="200" w:line="276" w:lineRule="auto"/>
        <w:textAlignment w:val="auto"/>
        <w:rPr>
          <w:sz w:val="28"/>
          <w:szCs w:val="27"/>
        </w:rPr>
      </w:pPr>
      <w:r w:rsidRPr="00E42A4C">
        <w:rPr>
          <w:sz w:val="28"/>
          <w:szCs w:val="27"/>
        </w:rPr>
        <w:t>(Attention aux unités)</w:t>
      </w:r>
    </w:p>
    <w:p w:rsidR="00E42A4C" w:rsidRPr="00E42A4C" w:rsidRDefault="00E42A4C" w:rsidP="00E42A4C">
      <w:pPr>
        <w:suppressAutoHyphens w:val="0"/>
        <w:autoSpaceDN/>
        <w:spacing w:after="200" w:line="276" w:lineRule="auto"/>
        <w:jc w:val="center"/>
        <w:textAlignment w:val="auto"/>
        <w:rPr>
          <w:sz w:val="28"/>
          <w:szCs w:val="27"/>
        </w:rPr>
      </w:pPr>
    </w:p>
    <w:p w:rsidR="00E42A4C" w:rsidRPr="00E42A4C" w:rsidRDefault="00E42A4C" w:rsidP="00E42A4C">
      <w:pPr>
        <w:suppressAutoHyphens w:val="0"/>
        <w:autoSpaceDN/>
        <w:spacing w:after="200" w:line="276" w:lineRule="auto"/>
        <w:textAlignment w:val="auto"/>
        <w:rPr>
          <w:sz w:val="28"/>
          <w:szCs w:val="27"/>
        </w:rPr>
      </w:pPr>
    </w:p>
    <w:p w:rsidR="006056AE" w:rsidRDefault="006056AE"/>
    <w:p w:rsidR="00E42A4C" w:rsidRDefault="00E42A4C"/>
    <w:p w:rsidR="006056AE" w:rsidRDefault="00D43BB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-220899</wp:posOffset>
                </wp:positionH>
                <wp:positionV relativeFrom="paragraph">
                  <wp:posOffset>51158</wp:posOffset>
                </wp:positionV>
                <wp:extent cx="7152637" cy="1536704"/>
                <wp:effectExtent l="0" t="0" r="0" b="6346"/>
                <wp:wrapNone/>
                <wp:docPr id="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637" cy="153670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056AE" w:rsidRDefault="002406F2">
                            <w:pPr>
                              <w:pStyle w:val="NormalWeb"/>
                              <w:tabs>
                                <w:tab w:val="left" w:pos="7845"/>
                              </w:tabs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</w:rPr>
                              <w:t xml:space="preserve">                                        Prénom : ……………………                             Date :  ……/……../…………</w:t>
                            </w:r>
                          </w:p>
                          <w:p w:rsidR="006056AE" w:rsidRDefault="002406F2">
                            <w:pPr>
                              <w:pStyle w:val="NormalWeb"/>
                              <w:tabs>
                                <w:tab w:val="left" w:pos="7845"/>
                              </w:tabs>
                              <w:overflowPunct w:val="0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</w:rPr>
                              <w:tab/>
                            </w: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</w:rPr>
                              <w:tab/>
                            </w: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</w:rPr>
                              <w:tab/>
                              <w:t xml:space="preserve">  </w:t>
                            </w:r>
                          </w:p>
                          <w:p w:rsidR="006056AE" w:rsidRDefault="002406F2">
                            <w:pPr>
                              <w:pStyle w:val="NormalWeb"/>
                              <w:tabs>
                                <w:tab w:val="left" w:pos="7845"/>
                              </w:tabs>
                              <w:overflowPunct w:val="0"/>
                              <w:spacing w:before="0" w:after="0"/>
                              <w:jc w:val="center"/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  <w:sz w:val="48"/>
                                <w:szCs w:val="48"/>
                              </w:rPr>
                              <w:t>Orthographe</w:t>
                            </w:r>
                          </w:p>
                          <w:p w:rsidR="006056AE" w:rsidRDefault="006056AE">
                            <w:pPr>
                              <w:overflowPunct w:val="0"/>
                              <w:spacing w:after="0" w:line="240" w:lineRule="auto"/>
                              <w:rPr>
                                <w:rFonts w:ascii="Script cole" w:eastAsia="Times New Roman" w:hAnsi="Script cole"/>
                                <w:b/>
                                <w:bCs/>
                                <w:color w:val="000000"/>
                                <w:kern w:val="3"/>
                                <w:sz w:val="48"/>
                                <w:szCs w:val="48"/>
                                <w:lang w:eastAsia="fr-FR"/>
                              </w:rPr>
                            </w:pP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Script cole" w:eastAsia="Times New Roman" w:hAnsi="Script cole"/>
                                <w:b/>
                                <w:bCs/>
                                <w:color w:val="000000"/>
                                <w:kern w:val="3"/>
                                <w:sz w:val="48"/>
                                <w:szCs w:val="48"/>
                                <w:lang w:eastAsia="fr-FR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bCs/>
                                <w:color w:val="808080"/>
                                <w:kern w:val="3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  <w:t>Les noms féminins en [té] et [tié]</w:t>
                            </w:r>
                            <w:r w:rsidR="00E42A4C" w:rsidRPr="00E42A4C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8" style="position:absolute;margin-left:-17.4pt;margin-top:4.05pt;width:563.2pt;height:1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" filled="f" stroked="f">
                <v:textbox style="mso-fit-shape-to-text:t">
                  <w:txbxContent>
                    <w:p w:rsidR="006056AE" w:rsidRDefault="002406F2">
                      <w:pPr>
                        <w:pStyle w:val="NormalWeb"/>
                        <w:tabs>
                          <w:tab w:val="left" w:pos="7845"/>
                        </w:tabs>
                        <w:overflowPunct w:val="0"/>
                        <w:spacing w:before="0" w:after="0"/>
                      </w:pP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</w:rPr>
                        <w:t xml:space="preserve">                                        Prénom : ……………………                             Date :  ……/……../…………</w:t>
                      </w:r>
                    </w:p>
                    <w:p w:rsidR="006056AE" w:rsidRDefault="002406F2">
                      <w:pPr>
                        <w:pStyle w:val="NormalWeb"/>
                        <w:tabs>
                          <w:tab w:val="left" w:pos="7845"/>
                        </w:tabs>
                        <w:overflowPunct w:val="0"/>
                        <w:spacing w:before="0" w:after="0"/>
                        <w:jc w:val="center"/>
                      </w:pP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</w:rPr>
                        <w:tab/>
                      </w: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</w:rPr>
                        <w:tab/>
                      </w: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</w:rPr>
                        <w:tab/>
                        <w:t xml:space="preserve">  </w:t>
                      </w:r>
                    </w:p>
                    <w:p w:rsidR="006056AE" w:rsidRDefault="002406F2">
                      <w:pPr>
                        <w:pStyle w:val="NormalWeb"/>
                        <w:tabs>
                          <w:tab w:val="left" w:pos="7845"/>
                        </w:tabs>
                        <w:overflowPunct w:val="0"/>
                        <w:spacing w:before="0" w:after="0"/>
                        <w:jc w:val="center"/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  <w:sz w:val="48"/>
                          <w:szCs w:val="48"/>
                        </w:rPr>
                      </w:pP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  <w:sz w:val="48"/>
                          <w:szCs w:val="48"/>
                        </w:rPr>
                        <w:t>Orthographe</w:t>
                      </w:r>
                    </w:p>
                    <w:p w:rsidR="006056AE" w:rsidRDefault="006056AE">
                      <w:pPr>
                        <w:overflowPunct w:val="0"/>
                        <w:spacing w:after="0" w:line="240" w:lineRule="auto"/>
                        <w:rPr>
                          <w:rFonts w:ascii="Script cole" w:eastAsia="Times New Roman" w:hAnsi="Script cole"/>
                          <w:b/>
                          <w:bCs/>
                          <w:color w:val="000000"/>
                          <w:kern w:val="3"/>
                          <w:sz w:val="48"/>
                          <w:szCs w:val="48"/>
                          <w:lang w:eastAsia="fr-FR"/>
                        </w:rPr>
                      </w:pP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ascii="Script cole" w:eastAsia="Times New Roman" w:hAnsi="Script cole"/>
                          <w:b/>
                          <w:bCs/>
                          <w:color w:val="000000"/>
                          <w:kern w:val="3"/>
                          <w:sz w:val="48"/>
                          <w:szCs w:val="48"/>
                          <w:lang w:eastAsia="fr-FR"/>
                        </w:rPr>
                        <w:t xml:space="preserve">                 </w:t>
                      </w: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kern w:val="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bCs/>
                          <w:color w:val="808080"/>
                          <w:kern w:val="3"/>
                          <w:sz w:val="44"/>
                          <w:szCs w:val="44"/>
                          <w:u w:val="single"/>
                          <w:lang w:eastAsia="fr-FR"/>
                        </w:rPr>
                        <w:t>Les noms féminins en [té] et [tié]</w:t>
                      </w:r>
                      <w:r w:rsidR="00E42A4C" w:rsidRPr="00E42A4C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-251138</wp:posOffset>
                </wp:positionH>
                <wp:positionV relativeFrom="paragraph">
                  <wp:posOffset>-45076</wp:posOffset>
                </wp:positionV>
                <wp:extent cx="1223493" cy="1287887"/>
                <wp:effectExtent l="0" t="0" r="8890" b="7620"/>
                <wp:wrapNone/>
                <wp:docPr id="2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493" cy="1287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3341" cy="1133341"/>
                                  <wp:effectExtent l="0" t="0" r="0" b="0"/>
                                  <wp:docPr id="20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392" cy="1141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9" style="position:absolute;margin-left:-19.75pt;margin-top:-3.55pt;width:96.35pt;height:10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" strokecolor="white" strokeweight=".26467mm">
                <v:textbox>
                  <w:txbxContent>
                    <w:p w:rsidR="006056AE" w:rsidRDefault="002406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33341" cy="1133341"/>
                            <wp:effectExtent l="0" t="0" r="0" b="0"/>
                            <wp:docPr id="20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392" cy="1141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056AE" w:rsidRDefault="00E42A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6098146</wp:posOffset>
                </wp:positionH>
                <wp:positionV relativeFrom="paragraph">
                  <wp:posOffset>122475</wp:posOffset>
                </wp:positionV>
                <wp:extent cx="743916" cy="643943"/>
                <wp:effectExtent l="0" t="0" r="18415" b="1651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16" cy="643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E42A4C">
                            <w:r w:rsidRPr="00E42A4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12169" cy="526803"/>
                                  <wp:effectExtent l="0" t="0" r="0" b="0"/>
                                  <wp:docPr id="160" name="Imag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834" cy="533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06F2">
                              <w:rPr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0" style="position:absolute;margin-left:480.15pt;margin-top:9.65pt;width:58.6pt;height:5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" strokecolor="white" strokeweight=".26467mm">
                <v:textbox>
                  <w:txbxContent>
                    <w:p w:rsidR="006056AE" w:rsidRDefault="00E42A4C">
                      <w:r w:rsidRPr="00E42A4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12169" cy="526803"/>
                            <wp:effectExtent l="0" t="0" r="0" b="0"/>
                            <wp:docPr id="160" name="Imag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834" cy="533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06F2">
                        <w:rPr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056AE" w:rsidRDefault="006056AE"/>
    <w:p w:rsidR="006056AE" w:rsidRDefault="006056AE"/>
    <w:p w:rsidR="006056AE" w:rsidRDefault="006056AE"/>
    <w:p w:rsidR="006056AE" w:rsidRDefault="00D43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-134861</wp:posOffset>
                </wp:positionH>
                <wp:positionV relativeFrom="paragraph">
                  <wp:posOffset>185474</wp:posOffset>
                </wp:positionV>
                <wp:extent cx="6890197" cy="3175930"/>
                <wp:effectExtent l="0" t="0" r="19050" b="12065"/>
                <wp:wrapNone/>
                <wp:docPr id="2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197" cy="317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Les noms féminins finissant par « té » ou « tié »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Un nom féminin qui finit en «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 té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 » ou en «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tié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 » s’écrit généralement avec «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 ».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Exemples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 :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720"/>
                              </w:tabs>
                              <w:spacing w:before="100" w:after="100" w:line="360" w:lineRule="atLeast"/>
                              <w:ind w:left="600"/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une amitié, une moitié, la pitié, une inimitié (contraire de l’amitié) …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720"/>
                              </w:tabs>
                              <w:spacing w:before="100" w:after="100" w:line="360" w:lineRule="atLeast"/>
                              <w:ind w:left="600"/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la beauté, l’égalité, la liberté, la volonté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Y-a-t-il des noms féminins en « té » ou « tié » avec « ée » ?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La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dictée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, la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jetée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, la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montée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, la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 pâtée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, la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portée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, ainsi que les noms féminins qui indiquent un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contenu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, une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durée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 ou un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ensemble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 finissent en « ée ».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Exemples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 :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720"/>
                              </w:tabs>
                              <w:spacing w:before="100" w:after="100" w:line="360" w:lineRule="atLeast"/>
                              <w:ind w:left="600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  <w:t>une cuillerée, une pelletée, une journée, une année, une chambrée, une tablée</w: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333333"/>
                                <w:sz w:val="27"/>
                                <w:szCs w:val="27"/>
                                <w:lang w:eastAsia="fr-FR"/>
                              </w:rPr>
                              <w:t>.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/>
                                <w:color w:val="333333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333333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:rsidR="006056AE" w:rsidRDefault="006056AE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/>
                                <w:color w:val="333333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6056AE" w:rsidRDefault="006056A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51" style="position:absolute;margin-left:-10.6pt;margin-top:14.6pt;width:542.55pt;height:2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" strokeweight=".26467mm">
                <v:textbox>
                  <w:txbxContent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Les noms féminins finissant par « té » ou « tié »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Un nom féminin qui finit en «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 té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 » ou en «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tié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 » s’écrit généralement avec «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 ».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u w:val="single"/>
                          <w:lang w:eastAsia="fr-FR"/>
                        </w:rPr>
                        <w:t>Exemples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 :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720"/>
                        </w:tabs>
                        <w:spacing w:before="100" w:after="100" w:line="360" w:lineRule="atLeast"/>
                        <w:ind w:left="600"/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une amitié, une moitié, la pitié, une inimitié (contraire de l’amitié) …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720"/>
                        </w:tabs>
                        <w:spacing w:before="100" w:after="100" w:line="360" w:lineRule="atLeast"/>
                        <w:ind w:left="600"/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la beauté, l’égalité, la liberté, la volonté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Y-a-t-il des noms féminins en « té » ou « tié » avec « ée » ?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La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dictée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, la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jetée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, la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montée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, la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 pâtée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, la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portée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, ainsi que les noms féminins qui indiquent un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contenu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, une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durée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 ou un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sz w:val="28"/>
                          <w:szCs w:val="28"/>
                          <w:lang w:eastAsia="fr-FR"/>
                        </w:rPr>
                        <w:t>ensemble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 finissent en « ée ».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u w:val="single"/>
                          <w:lang w:eastAsia="fr-FR"/>
                        </w:rPr>
                        <w:t>Exemples</w:t>
                      </w: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 :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720"/>
                        </w:tabs>
                        <w:spacing w:before="100" w:after="100" w:line="360" w:lineRule="atLeast"/>
                        <w:ind w:left="600"/>
                      </w:pPr>
                      <w:r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  <w:t>une cuillerée, une pelletée, une journée, une année, une chambrée, une tablée</w:t>
                      </w:r>
                      <w:r>
                        <w:rPr>
                          <w:rFonts w:ascii="Verdana" w:eastAsia="Times New Roman" w:hAnsi="Verdana" w:cs="Arial"/>
                          <w:color w:val="333333"/>
                          <w:sz w:val="27"/>
                          <w:szCs w:val="27"/>
                          <w:lang w:eastAsia="fr-FR"/>
                        </w:rPr>
                        <w:t>.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/>
                          <w:color w:val="333333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333333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:rsidR="006056AE" w:rsidRDefault="006056AE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/>
                          <w:color w:val="333333"/>
                          <w:sz w:val="28"/>
                          <w:szCs w:val="28"/>
                          <w:lang w:eastAsia="fr-FR"/>
                        </w:rPr>
                      </w:pPr>
                    </w:p>
                    <w:p w:rsidR="006056AE" w:rsidRDefault="006056AE"/>
                  </w:txbxContent>
                </v:textbox>
              </v:rect>
            </w:pict>
          </mc:Fallback>
        </mc:AlternateContent>
      </w:r>
    </w:p>
    <w:p w:rsidR="006056AE" w:rsidRPr="00D43BBF" w:rsidRDefault="006056AE">
      <w:pPr>
        <w:rPr>
          <w:sz w:val="10"/>
          <w:szCs w:val="10"/>
        </w:rPr>
      </w:pPr>
    </w:p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D43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179204</wp:posOffset>
                </wp:positionV>
                <wp:extent cx="6903076" cy="4945487"/>
                <wp:effectExtent l="0" t="0" r="19050" b="7620"/>
                <wp:wrapNone/>
                <wp:docPr id="2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076" cy="4945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/Est-ce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Les noms féminins qui terminent par le son [e] s’écrivent toujours « ée » à la fin.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 nom féminin qui termine par le son [é], s’écrit le plus souvent avec « é » à la fin.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 nom féminin qui termine « té » ou « tié », s’écrit toujours avec « ée» à la fin.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Le mot "clée" est bien orthographier à la fin.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On écrit «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dicté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» avec un « é » à la fin. Vrai ou faux ?</w:t>
                            </w:r>
                          </w:p>
                          <w:p w:rsidR="006056AE" w:rsidRDefault="006056A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056AE" w:rsidRDefault="002406F2"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2/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Complète le nom féminin par « é », ou « ée ». Aide-toi du dictionnaire si nécessaire. 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amiti……….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mont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……….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orchid……….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pens……….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pellet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……….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f……….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cl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……….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piti……….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cit……….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une journ……….</w:t>
                            </w:r>
                          </w:p>
                          <w:bookmarkEnd w:id="0"/>
                          <w:p w:rsidR="006056AE" w:rsidRDefault="006056A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2" style="position:absolute;margin-left:-17.7pt;margin-top:14.1pt;width:543.55pt;height:38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" strokecolor="white [3212]" strokeweight=".26467mm">
                <v:textbox>
                  <w:txbxContent>
                    <w:p w:rsidR="006056AE" w:rsidRDefault="002406F2"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/Est-ce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Les noms féminins qui terminent par le son [e] s’écrivent toujours « ée » à la fin.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 nom féminin qui termine par le son [é], s’écrit le plus souvent avec « é » à la fin.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 nom féminin qui termine « té » ou « tié », s’écrit toujours avec « ée» à la fin.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Le mot "clée" est bien orthographier à la fin.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On écrit «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dicté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» avec un « é » à la fin. Vrai ou faux ?</w:t>
                      </w:r>
                    </w:p>
                    <w:p w:rsidR="006056AE" w:rsidRDefault="006056AE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6056AE" w:rsidRDefault="002406F2"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2/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Complète le nom féminin par « é », ou « ée ». Aide-toi du dictionnaire si nécessaire. 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amiti……….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mont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……….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orchid……….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pens……….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pellet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……….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f……….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cl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……….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piti……….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cit……….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une journ……….</w:t>
                      </w:r>
                    </w:p>
                    <w:bookmarkEnd w:id="1"/>
                    <w:p w:rsidR="006056AE" w:rsidRDefault="006056AE"/>
                  </w:txbxContent>
                </v:textbox>
              </v:rect>
            </w:pict>
          </mc:Fallback>
        </mc:AlternateContent>
      </w:r>
    </w:p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2406F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-232413</wp:posOffset>
                </wp:positionH>
                <wp:positionV relativeFrom="paragraph">
                  <wp:posOffset>1569082</wp:posOffset>
                </wp:positionV>
                <wp:extent cx="7091043" cy="3137534"/>
                <wp:effectExtent l="0" t="0" r="14607" b="24766"/>
                <wp:wrapNone/>
                <wp:docPr id="28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043" cy="3137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Comment écrire les noms féminins finissant par [ i ] ?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Le son [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] à la fin d’un </w:t>
                            </w:r>
                            <w:hyperlink r:id="rId12" w:anchor="nom-feminin" w:history="1">
                              <w:r>
                                <w:t>nom féminin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s’écrit généralement «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ie 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»,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sauf : une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brebis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, une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fourmi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, la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nuit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, une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perdrix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, une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souris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Exemples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:</w:t>
                            </w:r>
                          </w:p>
                          <w:p w:rsidR="006056AE" w:rsidRDefault="002406F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1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une pharmacie, une bougie, une mairie, une otarie …</w:t>
                            </w:r>
                          </w:p>
                          <w:p w:rsidR="006056AE" w:rsidRDefault="002406F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1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Mais … une brebis, une fourmi, la nuit, une perdrix, une souris.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Comment écrire les noms masculins finissant par [ i ] ?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Le son [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] à la fin d’un </w:t>
                            </w:r>
                            <w:hyperlink r:id="rId13" w:anchor="nom-feminin" w:history="1">
                              <w:r>
                                <w:t>nom masculin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peut s’écrire de plusieurs façons :</w:t>
                            </w:r>
                          </w:p>
                          <w:p w:rsidR="006056AE" w:rsidRPr="00D43BBF" w:rsidRDefault="002406F2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lang w:val="en-US"/>
                              </w:rPr>
                            </w:pP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«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i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», « 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ie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», « 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il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», « 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is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», « 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it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», « 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id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», « 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ix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», « 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iz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», « 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y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 ou « 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ye</w:t>
                            </w:r>
                            <w:r w:rsidRPr="00D43BB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en-US" w:eastAsia="fr-FR"/>
                              </w:rPr>
                              <w:t> ».</w:t>
                            </w:r>
                          </w:p>
                          <w:p w:rsidR="006056AE" w:rsidRDefault="002406F2">
                            <w:pPr>
                              <w:shd w:val="clear" w:color="auto" w:fill="FFFFFF"/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Exemples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:</w:t>
                            </w:r>
                          </w:p>
                          <w:p w:rsidR="006056AE" w:rsidRDefault="002406F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1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 défi, un parapluie, un outil, un radis, un fruit, un nid, un prix, du riz, un jury, un rallye …</w:t>
                            </w:r>
                          </w:p>
                          <w:p w:rsidR="006056AE" w:rsidRDefault="006056A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53" style="position:absolute;margin-left:-18.3pt;margin-top:123.55pt;width:558.35pt;height:247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" strokeweight=".26467mm">
                <v:textbox>
                  <w:txbxContent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Comment écrire les noms féminins finissant par [ i ] ?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Le son [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] à la fin d’un </w:t>
                      </w:r>
                      <w:hyperlink r:id="rId14" w:anchor="nom-feminin" w:history="1">
                        <w:r>
                          <w:t>nom féminin</w:t>
                        </w:r>
                      </w:hyperlink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 s’écrit généralement «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ie 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»,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sauf : une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brebis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, une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fourmi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, la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nuit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, une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perdrix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, une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souris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Exemples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 :</w:t>
                      </w:r>
                    </w:p>
                    <w:p w:rsidR="006056AE" w:rsidRDefault="002406F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15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une pharmacie, une bougie, une mairie, une otarie …</w:t>
                      </w:r>
                    </w:p>
                    <w:p w:rsidR="006056AE" w:rsidRDefault="002406F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15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Mais … une brebis, une fourmi, la nuit, une perdrix, une souris.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Comment écrire les noms masculins finissant par [ i ] ?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Le son [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] à la fin d’un </w:t>
                      </w:r>
                      <w:hyperlink r:id="rId15" w:anchor="nom-feminin" w:history="1">
                        <w:r>
                          <w:t>nom masculin</w:t>
                        </w:r>
                      </w:hyperlink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 peut s’écrire de plusieurs façons :</w:t>
                      </w:r>
                    </w:p>
                    <w:p w:rsidR="006056AE" w:rsidRPr="00D43BBF" w:rsidRDefault="002406F2">
                      <w:pPr>
                        <w:shd w:val="clear" w:color="auto" w:fill="FFFFFF"/>
                        <w:spacing w:after="150" w:line="240" w:lineRule="auto"/>
                        <w:rPr>
                          <w:lang w:val="en-US"/>
                        </w:rPr>
                      </w:pP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«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i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», « 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ie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», « 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il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», « 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is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», « 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it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», « 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id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», « 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ix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», « 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iz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», « 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y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 ou « </w:t>
                      </w:r>
                      <w:r w:rsidRPr="00D43BB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fr-FR"/>
                        </w:rPr>
                        <w:t>ye</w:t>
                      </w:r>
                      <w:r w:rsidRPr="00D43BB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en-US" w:eastAsia="fr-FR"/>
                        </w:rPr>
                        <w:t> ».</w:t>
                      </w:r>
                    </w:p>
                    <w:p w:rsidR="006056AE" w:rsidRDefault="002406F2">
                      <w:pPr>
                        <w:shd w:val="clear" w:color="auto" w:fill="FFFFFF"/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Exemples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 :</w:t>
                      </w:r>
                    </w:p>
                    <w:p w:rsidR="006056AE" w:rsidRDefault="002406F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15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 défi, un parapluie, un outil, un radis, un fruit, un nid, un prix, du riz, un jury, un rallye …</w:t>
                      </w:r>
                    </w:p>
                    <w:p w:rsidR="006056AE" w:rsidRDefault="006056A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5887721</wp:posOffset>
                </wp:positionH>
                <wp:positionV relativeFrom="paragraph">
                  <wp:posOffset>217800</wp:posOffset>
                </wp:positionV>
                <wp:extent cx="1026798" cy="928372"/>
                <wp:effectExtent l="0" t="0" r="20955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8" cy="92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E42A4C">
                            <w:r w:rsidRPr="00E42A4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33755" cy="857577"/>
                                  <wp:effectExtent l="0" t="0" r="4445" b="0"/>
                                  <wp:docPr id="161" name="Imag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55" cy="857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06F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04489" cy="789456"/>
                                  <wp:effectExtent l="0" t="0" r="0" b="0"/>
                                  <wp:docPr id="29" name="Image 5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489" cy="789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54" style="position:absolute;margin-left:463.6pt;margin-top:17.15pt;width:80.85pt;height:7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" strokecolor="white [3212]" strokeweight=".26467mm">
                <v:textbox>
                  <w:txbxContent>
                    <w:p w:rsidR="006056AE" w:rsidRDefault="00E42A4C">
                      <w:r w:rsidRPr="00E42A4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33755" cy="857577"/>
                            <wp:effectExtent l="0" t="0" r="4445" b="0"/>
                            <wp:docPr id="161" name="Imag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55" cy="857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06F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04489" cy="789456"/>
                            <wp:effectExtent l="0" t="0" r="0" b="0"/>
                            <wp:docPr id="29" name="Image 5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489" cy="789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-195581</wp:posOffset>
                </wp:positionH>
                <wp:positionV relativeFrom="paragraph">
                  <wp:posOffset>0</wp:posOffset>
                </wp:positionV>
                <wp:extent cx="7152637" cy="1186177"/>
                <wp:effectExtent l="0" t="0" r="0" b="0"/>
                <wp:wrapNone/>
                <wp:docPr id="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637" cy="118617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056AE" w:rsidRDefault="002406F2">
                            <w:pPr>
                              <w:pStyle w:val="NormalWeb"/>
                              <w:tabs>
                                <w:tab w:val="left" w:pos="7845"/>
                              </w:tabs>
                              <w:overflowPunct w:val="0"/>
                              <w:spacing w:before="0" w:after="0"/>
                            </w:pP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</w:rPr>
                              <w:t xml:space="preserve">                                        Prénom : ……………………                             Date :  ……/……../…………</w:t>
                            </w:r>
                          </w:p>
                          <w:p w:rsidR="006056AE" w:rsidRDefault="002406F2">
                            <w:pPr>
                              <w:pStyle w:val="NormalWeb"/>
                              <w:tabs>
                                <w:tab w:val="left" w:pos="7845"/>
                              </w:tabs>
                              <w:overflowPunct w:val="0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</w:rPr>
                              <w:tab/>
                            </w: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</w:rPr>
                              <w:tab/>
                            </w: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</w:rPr>
                              <w:tab/>
                              <w:t xml:space="preserve">  </w:t>
                            </w:r>
                          </w:p>
                          <w:p w:rsidR="006056AE" w:rsidRDefault="002406F2">
                            <w:pPr>
                              <w:pStyle w:val="NormalWeb"/>
                              <w:tabs>
                                <w:tab w:val="left" w:pos="7845"/>
                              </w:tabs>
                              <w:overflowPunct w:val="0"/>
                              <w:spacing w:before="0" w:after="0"/>
                              <w:jc w:val="center"/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bCs/>
                                <w:color w:val="000000"/>
                                <w:kern w:val="3"/>
                                <w:sz w:val="48"/>
                                <w:szCs w:val="48"/>
                              </w:rPr>
                              <w:t>Orthographe</w:t>
                            </w:r>
                          </w:p>
                          <w:p w:rsidR="006056AE" w:rsidRDefault="002406F2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/>
                                <w:b/>
                                <w:bCs/>
                                <w:color w:val="808080"/>
                                <w:kern w:val="3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 Black" w:eastAsia="Times New Roman" w:hAnsi="Arial Black"/>
                                <w:b/>
                                <w:bCs/>
                                <w:color w:val="808080"/>
                                <w:kern w:val="3"/>
                                <w:sz w:val="44"/>
                                <w:szCs w:val="44"/>
                                <w:u w:val="single"/>
                                <w:lang w:eastAsia="fr-FR"/>
                              </w:rPr>
                              <w:t>Les noms en [i]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15.4pt;margin-top:0;width:563.2pt;height:9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" filled="f" stroked="f">
                <v:textbox style="mso-fit-shape-to-text:t">
                  <w:txbxContent>
                    <w:p w:rsidR="006056AE" w:rsidRDefault="002406F2">
                      <w:pPr>
                        <w:pStyle w:val="NormalWeb"/>
                        <w:tabs>
                          <w:tab w:val="left" w:pos="7845"/>
                        </w:tabs>
                        <w:overflowPunct w:val="0"/>
                        <w:spacing w:before="0" w:after="0"/>
                      </w:pP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</w:rPr>
                        <w:t xml:space="preserve">                                        Prénom : ……………………                             Date :  ……/……../…………</w:t>
                      </w:r>
                    </w:p>
                    <w:p w:rsidR="006056AE" w:rsidRDefault="002406F2">
                      <w:pPr>
                        <w:pStyle w:val="NormalWeb"/>
                        <w:tabs>
                          <w:tab w:val="left" w:pos="7845"/>
                        </w:tabs>
                        <w:overflowPunct w:val="0"/>
                        <w:spacing w:before="0" w:after="0"/>
                        <w:jc w:val="center"/>
                      </w:pP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</w:rPr>
                        <w:tab/>
                      </w: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</w:rPr>
                        <w:tab/>
                      </w: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</w:rPr>
                        <w:tab/>
                        <w:t xml:space="preserve">  </w:t>
                      </w:r>
                    </w:p>
                    <w:p w:rsidR="006056AE" w:rsidRDefault="002406F2">
                      <w:pPr>
                        <w:pStyle w:val="NormalWeb"/>
                        <w:tabs>
                          <w:tab w:val="left" w:pos="7845"/>
                        </w:tabs>
                        <w:overflowPunct w:val="0"/>
                        <w:spacing w:before="0" w:after="0"/>
                        <w:jc w:val="center"/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  <w:sz w:val="48"/>
                          <w:szCs w:val="48"/>
                        </w:rPr>
                      </w:pPr>
                      <w:r>
                        <w:rPr>
                          <w:rFonts w:ascii="Script cole" w:hAnsi="Script cole"/>
                          <w:b/>
                          <w:bCs/>
                          <w:color w:val="000000"/>
                          <w:kern w:val="3"/>
                          <w:sz w:val="48"/>
                          <w:szCs w:val="48"/>
                        </w:rPr>
                        <w:t>Orthographe</w:t>
                      </w:r>
                    </w:p>
                    <w:p w:rsidR="006056AE" w:rsidRDefault="002406F2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 Black" w:eastAsia="Times New Roman" w:hAnsi="Arial Black"/>
                          <w:b/>
                          <w:bCs/>
                          <w:color w:val="808080"/>
                          <w:kern w:val="3"/>
                          <w:sz w:val="44"/>
                          <w:szCs w:val="44"/>
                          <w:u w:val="single"/>
                          <w:lang w:eastAsia="fr-FR"/>
                        </w:rPr>
                      </w:pPr>
                      <w:r>
                        <w:rPr>
                          <w:rFonts w:ascii="Arial Black" w:eastAsia="Times New Roman" w:hAnsi="Arial Black"/>
                          <w:b/>
                          <w:bCs/>
                          <w:color w:val="808080"/>
                          <w:kern w:val="3"/>
                          <w:sz w:val="44"/>
                          <w:szCs w:val="44"/>
                          <w:u w:val="single"/>
                          <w:lang w:eastAsia="fr-FR"/>
                        </w:rPr>
                        <w:t>Les noms en [i]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-95253</wp:posOffset>
                </wp:positionH>
                <wp:positionV relativeFrom="paragraph">
                  <wp:posOffset>-171450</wp:posOffset>
                </wp:positionV>
                <wp:extent cx="1517017" cy="1569082"/>
                <wp:effectExtent l="0" t="0" r="26033" b="12068"/>
                <wp:wrapNone/>
                <wp:docPr id="33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7" cy="1569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2406F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7296" cy="1501664"/>
                                  <wp:effectExtent l="0" t="0" r="1454" b="3286"/>
                                  <wp:docPr id="32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296" cy="150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56" style="position:absolute;margin-left:-7.5pt;margin-top:-13.5pt;width:119.45pt;height:12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" strokecolor="white" strokeweight=".26467mm">
                <v:textbox>
                  <w:txbxContent>
                    <w:p w:rsidR="006056AE" w:rsidRDefault="002406F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7296" cy="1501664"/>
                            <wp:effectExtent l="0" t="0" r="1454" b="3286"/>
                            <wp:docPr id="32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296" cy="1501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7057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191770</wp:posOffset>
                </wp:positionV>
                <wp:extent cx="7076441" cy="4276721"/>
                <wp:effectExtent l="0" t="0" r="10160" b="10160"/>
                <wp:wrapNone/>
                <wp:docPr id="27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441" cy="4276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56AE" w:rsidRDefault="006056A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056AE" w:rsidRDefault="002406F2"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Est-ce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Les noms qui se terminent par le son [i] s’écrivent toujours avec « i » ou « ie » à la fin.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Un nom masculin qui se termine par le son [i], s’écrit toujours avec « i » à la fin.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Un nom féminin qui termine par le son [i], s’écrit toujours avec « ie » à la fin.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On écrit « souris » avec « is » à la fin. Vrai ou faux ?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On écrit « parapluie» avec « ie » à la fin. Vrai ou faux ?</w:t>
                            </w:r>
                          </w:p>
                          <w:p w:rsidR="006056AE" w:rsidRDefault="006056AE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056AE" w:rsidRDefault="006056AE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056AE" w:rsidRDefault="002406F2"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2/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Entoure les mots correctement orthographiés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incendie / incendi.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paradix / paradis.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perdrie / perdrix.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géographi / géographie.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écuri / écurie.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radis / radi.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juri / jury.</w:t>
                            </w:r>
                          </w:p>
                          <w:p w:rsidR="006056AE" w:rsidRDefault="002406F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brebie / brebis.</w:t>
                            </w:r>
                          </w:p>
                          <w:p w:rsidR="006056AE" w:rsidRDefault="006056A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57" style="position:absolute;margin-left:-17.1pt;margin-top:15.1pt;width:557.2pt;height:33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" strokecolor="white [3212]" strokeweight=".26467mm">
                <v:textbox>
                  <w:txbxContent>
                    <w:p w:rsidR="006056AE" w:rsidRDefault="006056A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056AE" w:rsidRDefault="002406F2"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Est-ce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Les noms qui se terminent par le son [i] s’écrivent toujours avec « i » ou « ie » à la fin.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Un nom masculin qui se termine par le son [i], s’écrit toujours avec « i » à la fin.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Un nom féminin qui termine par le son [i], s’écrit toujours avec « ie » à la fin.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On écrit « souris » avec « is » à la fin. Vrai ou faux ?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On écrit « parapluie» avec « ie » à la fin. Vrai ou faux ?</w:t>
                      </w:r>
                    </w:p>
                    <w:p w:rsidR="006056AE" w:rsidRDefault="006056AE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6056AE" w:rsidRDefault="006056AE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6056AE" w:rsidRDefault="002406F2"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2/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Entoure les mots correctement orthogra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phiés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incendie / incendi.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paradix / paradis.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perdrie / perdrix.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géographi / géographie.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écuri / écurie.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radis / radi.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juri / jury.</w:t>
                      </w:r>
                    </w:p>
                    <w:p w:rsidR="006056AE" w:rsidRDefault="002406F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brebie / brebis.</w:t>
                      </w:r>
                    </w:p>
                    <w:p w:rsidR="006056AE" w:rsidRDefault="006056AE"/>
                  </w:txbxContent>
                </v:textbox>
              </v:rect>
            </w:pict>
          </mc:Fallback>
        </mc:AlternateContent>
      </w:r>
    </w:p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6056AE" w:rsidRDefault="006056AE"/>
    <w:p w:rsidR="00E42A4C" w:rsidRDefault="00E42A4C" w:rsidP="00E42A4C"/>
    <w:p w:rsidR="00E42A4C" w:rsidRDefault="00E42A4C" w:rsidP="00E42A4C"/>
    <w:sectPr w:rsidR="00E42A4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09B" w:rsidRDefault="00CD009B">
      <w:pPr>
        <w:spacing w:after="0" w:line="240" w:lineRule="auto"/>
      </w:pPr>
      <w:r>
        <w:separator/>
      </w:r>
    </w:p>
  </w:endnote>
  <w:endnote w:type="continuationSeparator" w:id="0">
    <w:p w:rsidR="00CD009B" w:rsidRDefault="00C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20B0604020202020204"/>
    <w:charset w:val="00"/>
    <w:family w:val="auto"/>
    <w:pitch w:val="variable"/>
    <w:sig w:usb0="80000027" w:usb1="00000002" w:usb2="00000000" w:usb3="00000000" w:csb0="00000001" w:csb1="00000000"/>
  </w:font>
  <w:font w:name="Script cole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09B" w:rsidRDefault="00CD00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009B" w:rsidRDefault="00CD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97C"/>
    <w:multiLevelType w:val="multilevel"/>
    <w:tmpl w:val="FEFCB0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A25266"/>
    <w:multiLevelType w:val="multilevel"/>
    <w:tmpl w:val="A42E16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284"/>
    <w:multiLevelType w:val="multilevel"/>
    <w:tmpl w:val="A8845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844E1B"/>
    <w:multiLevelType w:val="multilevel"/>
    <w:tmpl w:val="2BE8C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D943B4"/>
    <w:multiLevelType w:val="multilevel"/>
    <w:tmpl w:val="09A413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2983D39"/>
    <w:multiLevelType w:val="multilevel"/>
    <w:tmpl w:val="D5B2A7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4B0659"/>
    <w:multiLevelType w:val="multilevel"/>
    <w:tmpl w:val="700E23E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7" w15:restartNumberingAfterBreak="0">
    <w:nsid w:val="3EC83301"/>
    <w:multiLevelType w:val="multilevel"/>
    <w:tmpl w:val="E6DE7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776786"/>
    <w:multiLevelType w:val="multilevel"/>
    <w:tmpl w:val="8BD045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5E0496"/>
    <w:multiLevelType w:val="multilevel"/>
    <w:tmpl w:val="4B2C61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64A4671"/>
    <w:multiLevelType w:val="multilevel"/>
    <w:tmpl w:val="2A1A932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1" w15:restartNumberingAfterBreak="0">
    <w:nsid w:val="4A167EBA"/>
    <w:multiLevelType w:val="multilevel"/>
    <w:tmpl w:val="E3BA164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4AEC14AB"/>
    <w:multiLevelType w:val="multilevel"/>
    <w:tmpl w:val="3D0EAA5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E04192"/>
    <w:multiLevelType w:val="multilevel"/>
    <w:tmpl w:val="826AA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2DE4D76"/>
    <w:multiLevelType w:val="multilevel"/>
    <w:tmpl w:val="B92697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C43E5F"/>
    <w:multiLevelType w:val="multilevel"/>
    <w:tmpl w:val="F5FEBFF0"/>
    <w:lvl w:ilvl="0">
      <w:numFmt w:val="bullet"/>
      <w:lvlText w:val=""/>
      <w:lvlJc w:val="left"/>
      <w:pPr>
        <w:ind w:left="90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9" w:hanging="360"/>
      </w:pPr>
      <w:rPr>
        <w:rFonts w:ascii="Wingdings" w:hAnsi="Wingdings"/>
      </w:rPr>
    </w:lvl>
  </w:abstractNum>
  <w:abstractNum w:abstractNumId="16" w15:restartNumberingAfterBreak="0">
    <w:nsid w:val="6A977211"/>
    <w:multiLevelType w:val="multilevel"/>
    <w:tmpl w:val="76D2E2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12B5071"/>
    <w:multiLevelType w:val="multilevel"/>
    <w:tmpl w:val="AE4C2A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9160B13"/>
    <w:multiLevelType w:val="multilevel"/>
    <w:tmpl w:val="32BCDB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600DFA"/>
    <w:multiLevelType w:val="multilevel"/>
    <w:tmpl w:val="9F3C5D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E705F9A"/>
    <w:multiLevelType w:val="multilevel"/>
    <w:tmpl w:val="9EB2AB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EB658A4"/>
    <w:multiLevelType w:val="multilevel"/>
    <w:tmpl w:val="A8B46D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EF25C31"/>
    <w:multiLevelType w:val="multilevel"/>
    <w:tmpl w:val="1D9683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4"/>
  </w:num>
  <w:num w:numId="5">
    <w:abstractNumId w:val="9"/>
  </w:num>
  <w:num w:numId="6">
    <w:abstractNumId w:val="16"/>
  </w:num>
  <w:num w:numId="7">
    <w:abstractNumId w:val="13"/>
  </w:num>
  <w:num w:numId="8">
    <w:abstractNumId w:val="17"/>
  </w:num>
  <w:num w:numId="9">
    <w:abstractNumId w:val="19"/>
  </w:num>
  <w:num w:numId="10">
    <w:abstractNumId w:val="21"/>
  </w:num>
  <w:num w:numId="11">
    <w:abstractNumId w:val="7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15"/>
  </w:num>
  <w:num w:numId="17">
    <w:abstractNumId w:val="18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AE"/>
    <w:rsid w:val="002406F2"/>
    <w:rsid w:val="006056AE"/>
    <w:rsid w:val="0070573F"/>
    <w:rsid w:val="00855C5F"/>
    <w:rsid w:val="00A1532A"/>
    <w:rsid w:val="00A16957"/>
    <w:rsid w:val="00AE6806"/>
    <w:rsid w:val="00BE6873"/>
    <w:rsid w:val="00CD009B"/>
    <w:rsid w:val="00D43BBF"/>
    <w:rsid w:val="00E35159"/>
    <w:rsid w:val="00E42A4C"/>
    <w:rsid w:val="00E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1032"/>
  <w15:docId w15:val="{77D55A0F-E61F-44DE-AC71-954A7893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table" w:styleId="Grilledutableau">
    <w:name w:val="Table Grid"/>
    <w:basedOn w:val="TableauNormal"/>
    <w:uiPriority w:val="39"/>
    <w:rsid w:val="00A1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jerevise.fr/masculin-feminin-genre-nom.html" TargetMode="External"/><Relationship Id="rId18" Type="http://schemas.openxmlformats.org/officeDocument/2006/relationships/image" Target="media/image4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jerevise.fr/masculin-feminin-genre-nom.html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s://www.jerevise.fr/masculin-feminin-genre-nom.html" TargetMode="External"/><Relationship Id="rId10" Type="http://schemas.openxmlformats.org/officeDocument/2006/relationships/image" Target="media/image20.jpeg"/><Relationship Id="rId19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jerevise.fr/masculin-feminin-genre-nom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pascale Milan</cp:lastModifiedBy>
  <cp:revision>4</cp:revision>
  <cp:lastPrinted>2020-04-05T13:34:00Z</cp:lastPrinted>
  <dcterms:created xsi:type="dcterms:W3CDTF">2020-04-05T13:25:00Z</dcterms:created>
  <dcterms:modified xsi:type="dcterms:W3CDTF">2020-04-06T08:27:00Z</dcterms:modified>
</cp:coreProperties>
</file>